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E9D7" w14:textId="77777777" w:rsidR="004E2059" w:rsidRDefault="004E2059" w:rsidP="00786DC7">
      <w:pPr>
        <w:pStyle w:val="Title"/>
      </w:pPr>
      <w:r>
        <w:t>[Enter School Name]</w:t>
      </w:r>
    </w:p>
    <w:p w14:paraId="09D7C449" w14:textId="77777777" w:rsidR="00310930" w:rsidRPr="00F03DD5" w:rsidRDefault="009648EE" w:rsidP="00786DC7">
      <w:pPr>
        <w:pStyle w:val="Title"/>
      </w:pPr>
      <w:r>
        <w:t xml:space="preserve">Complaints and </w:t>
      </w:r>
      <w:r w:rsidR="004064D9">
        <w:t>Dispute Resolution</w:t>
      </w:r>
      <w:r w:rsidR="00AF0361">
        <w:t xml:space="preserve"> </w:t>
      </w:r>
      <w:r w:rsidR="00F03DD5" w:rsidRPr="00F03DD5">
        <w:t>Policy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706"/>
        <w:gridCol w:w="2181"/>
        <w:gridCol w:w="4467"/>
      </w:tblGrid>
      <w:tr w:rsidR="00AF0361" w:rsidRPr="00C1514F" w14:paraId="7AD6A26A" w14:textId="77777777" w:rsidTr="00D45BC5">
        <w:tc>
          <w:tcPr>
            <w:tcW w:w="1005" w:type="pct"/>
            <w:shd w:val="clear" w:color="auto" w:fill="auto"/>
            <w:vAlign w:val="center"/>
          </w:tcPr>
          <w:p w14:paraId="3591DC91" w14:textId="77777777" w:rsidR="00AF0361" w:rsidRPr="00C1514F" w:rsidRDefault="00AF0361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 w:rsidRPr="00C1514F">
              <w:rPr>
                <w:rFonts w:eastAsia="Times New Roman" w:cs="Times New Roman"/>
                <w:b/>
              </w:rPr>
              <w:t>Purpose: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37C77B6C" w14:textId="77777777" w:rsidR="00AF0361" w:rsidRPr="00C1514F" w:rsidRDefault="00AA3020" w:rsidP="00AA3020">
            <w:pPr>
              <w:spacing w:after="0"/>
            </w:pPr>
            <w:r>
              <w:rPr>
                <w:shd w:val="clear" w:color="auto" w:fill="FFFFFF" w:themeFill="background1"/>
              </w:rPr>
              <w:t xml:space="preserve">The purpose of this policy is to ensure that student, parent and employee </w:t>
            </w:r>
            <w:r w:rsidR="0071645A">
              <w:rPr>
                <w:shd w:val="clear" w:color="auto" w:fill="FFFFFF" w:themeFill="background1"/>
              </w:rPr>
              <w:t xml:space="preserve">complaints and </w:t>
            </w:r>
            <w:r>
              <w:rPr>
                <w:shd w:val="clear" w:color="auto" w:fill="FFFFFF" w:themeFill="background1"/>
              </w:rPr>
              <w:t>disputes are dealt with in a responsive, efficient, effective and fair way</w:t>
            </w:r>
            <w:r w:rsidR="00AF0361" w:rsidRPr="008326C5">
              <w:rPr>
                <w:shd w:val="clear" w:color="auto" w:fill="FFFFFF" w:themeFill="background1"/>
              </w:rPr>
              <w:t xml:space="preserve">  </w:t>
            </w:r>
          </w:p>
        </w:tc>
      </w:tr>
      <w:tr w:rsidR="00AF0361" w:rsidRPr="00C1514F" w14:paraId="5EB3013E" w14:textId="77777777" w:rsidTr="00D45BC5">
        <w:tc>
          <w:tcPr>
            <w:tcW w:w="1005" w:type="pct"/>
            <w:shd w:val="clear" w:color="auto" w:fill="auto"/>
            <w:vAlign w:val="center"/>
          </w:tcPr>
          <w:p w14:paraId="1721C7F4" w14:textId="77777777" w:rsidR="00AF0361" w:rsidRPr="00C1514F" w:rsidRDefault="00AF0361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 w:rsidRPr="00C1514F">
              <w:rPr>
                <w:rFonts w:eastAsia="Times New Roman" w:cs="Times New Roman"/>
                <w:b/>
              </w:rPr>
              <w:t>Scope: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06009078" w14:textId="77777777" w:rsidR="00AF0361" w:rsidRPr="003D2E8A" w:rsidRDefault="00AF0361" w:rsidP="00D45BC5">
            <w:pPr>
              <w:spacing w:before="120" w:after="0" w:line="240" w:lineRule="auto"/>
              <w:rPr>
                <w:rFonts w:eastAsia="Calibri" w:cs="Arial"/>
              </w:rPr>
            </w:pPr>
            <w:r w:rsidRPr="008326C5">
              <w:rPr>
                <w:rFonts w:eastAsia="Calibri" w:cs="Arial"/>
              </w:rPr>
              <w:t>Students and employees, including full-time, part-time, permanent, fixed-term and casual employees, as well as contractors, volunteers and people undertaking work experience or vocational placements</w:t>
            </w:r>
          </w:p>
        </w:tc>
      </w:tr>
      <w:tr w:rsidR="00AF0361" w:rsidRPr="00C1514F" w14:paraId="77AD21D2" w14:textId="77777777" w:rsidTr="00D45BC5">
        <w:tc>
          <w:tcPr>
            <w:tcW w:w="1005" w:type="pct"/>
            <w:shd w:val="clear" w:color="auto" w:fill="auto"/>
            <w:vAlign w:val="center"/>
          </w:tcPr>
          <w:p w14:paraId="14438377" w14:textId="77777777" w:rsidR="00AF0361" w:rsidRPr="00C1514F" w:rsidRDefault="00AF0361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 w:rsidRPr="00C1514F">
              <w:rPr>
                <w:rFonts w:eastAsia="Times New Roman" w:cs="Times New Roman"/>
                <w:b/>
              </w:rPr>
              <w:t>References: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7D171AD5" w14:textId="7BBD2459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ind w:left="336" w:hanging="284"/>
              <w:rPr>
                <w:rStyle w:val="Hyperlink"/>
                <w:rFonts w:ascii="Calibri Light" w:eastAsia="Calibri" w:hAnsi="Calibri Light" w:cstheme="minorHAnsi"/>
                <w:color w:val="auto"/>
                <w:sz w:val="22"/>
                <w:u w:val="none"/>
              </w:rPr>
            </w:pPr>
            <w:hyperlink r:id="rId7" w:history="1">
              <w:r w:rsidR="00AA3020" w:rsidRPr="00FF7922">
                <w:rPr>
                  <w:rStyle w:val="Hyperlink"/>
                  <w:rFonts w:ascii="Calibri Light" w:hAnsi="Calibri Light" w:cs="Tahoma"/>
                  <w:color w:val="auto"/>
                  <w:sz w:val="22"/>
                  <w:u w:val="none"/>
                </w:rPr>
                <w:t>Education (Accreditation of Non-State Schools) Regulations 20</w:t>
              </w:r>
              <w:r w:rsidR="00B065EE">
                <w:rPr>
                  <w:rStyle w:val="Hyperlink"/>
                  <w:rFonts w:ascii="Calibri Light" w:hAnsi="Calibri Light" w:cs="Tahoma"/>
                  <w:color w:val="auto"/>
                  <w:sz w:val="22"/>
                  <w:u w:val="none"/>
                </w:rPr>
                <w:t>1</w:t>
              </w:r>
              <w:r w:rsidR="00B065EE">
                <w:rPr>
                  <w:rStyle w:val="Hyperlink"/>
                  <w:rFonts w:ascii="Calibri Light" w:hAnsi="Calibri Light" w:cs="Tahoma"/>
                  <w:sz w:val="22"/>
                </w:rPr>
                <w:t>7</w:t>
              </w:r>
            </w:hyperlink>
          </w:p>
          <w:p w14:paraId="7A6D5CD4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ind w:left="336" w:hanging="284"/>
              <w:rPr>
                <w:rFonts w:eastAsia="Calibri" w:cstheme="minorHAnsi"/>
              </w:rPr>
            </w:pPr>
            <w:hyperlink r:id="rId8" w:history="1">
              <w:r w:rsidR="00AA3020" w:rsidRPr="00FF7922">
                <w:rPr>
                  <w:rStyle w:val="Hyperlink"/>
                  <w:rFonts w:ascii="Calibri Light" w:hAnsi="Calibri Light" w:cs="Tahoma"/>
                  <w:color w:val="auto"/>
                  <w:sz w:val="22"/>
                  <w:u w:val="none"/>
                </w:rPr>
                <w:t>Australian Education Regulations 2013</w:t>
              </w:r>
            </w:hyperlink>
            <w:r w:rsidR="00AA3020" w:rsidRPr="00FF7922">
              <w:rPr>
                <w:rFonts w:eastAsia="Times New Roman" w:cs="Tahoma"/>
                <w:bCs/>
              </w:rPr>
              <w:t xml:space="preserve"> </w:t>
            </w:r>
          </w:p>
          <w:p w14:paraId="508F302B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ind w:left="336" w:hanging="284"/>
              <w:rPr>
                <w:rFonts w:eastAsia="Calibri" w:cstheme="minorHAnsi"/>
              </w:rPr>
            </w:pPr>
            <w:hyperlink r:id="rId9" w:anchor="_Toc377043680" w:history="1">
              <w:r w:rsidR="00AA3020" w:rsidRPr="00FF7922">
                <w:rPr>
                  <w:rStyle w:val="Hyperlink"/>
                  <w:rFonts w:ascii="Calibri Light" w:hAnsi="Calibri Light" w:cs="Tahoma"/>
                  <w:color w:val="auto"/>
                  <w:sz w:val="22"/>
                  <w:u w:val="none"/>
                </w:rPr>
                <w:t>Fair Work Act 2009</w:t>
              </w:r>
            </w:hyperlink>
          </w:p>
          <w:p w14:paraId="2037C4E7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ind w:left="336" w:hanging="284"/>
              <w:rPr>
                <w:rStyle w:val="Hyperlink"/>
                <w:rFonts w:ascii="Calibri Light" w:eastAsia="Calibri" w:hAnsi="Calibri Light" w:cstheme="minorHAnsi"/>
                <w:color w:val="auto"/>
                <w:sz w:val="22"/>
                <w:u w:val="none"/>
              </w:rPr>
            </w:pPr>
            <w:hyperlink r:id="rId10" w:history="1">
              <w:r w:rsidR="00AA3020" w:rsidRPr="00FF7922">
                <w:rPr>
                  <w:rStyle w:val="Hyperlink"/>
                  <w:rFonts w:ascii="Calibri Light" w:eastAsia="Calibri" w:hAnsi="Calibri Light" w:cstheme="minorHAnsi"/>
                  <w:color w:val="auto"/>
                  <w:sz w:val="22"/>
                  <w:u w:val="none"/>
                </w:rPr>
                <w:t>Work Health and Safety Act 2011 (Qld)</w:t>
              </w:r>
            </w:hyperlink>
          </w:p>
          <w:p w14:paraId="16899F3F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6" w:hanging="284"/>
              <w:rPr>
                <w:rFonts w:eastAsia="Calibri" w:cstheme="minorHAnsi"/>
              </w:rPr>
            </w:pPr>
            <w:hyperlink r:id="rId11" w:history="1">
              <w:r w:rsidR="00AA3020" w:rsidRPr="00FF7922">
                <w:rPr>
                  <w:rStyle w:val="Hyperlink"/>
                  <w:rFonts w:ascii="Calibri Light" w:hAnsi="Calibri Light"/>
                  <w:color w:val="auto"/>
                  <w:sz w:val="22"/>
                  <w:u w:val="none"/>
                </w:rPr>
                <w:t>Privacy Act 1988 (Cth)</w:t>
              </w:r>
            </w:hyperlink>
          </w:p>
          <w:p w14:paraId="38AEF8BF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ind w:left="336" w:hanging="284"/>
              <w:rPr>
                <w:rFonts w:eastAsia="Calibri" w:cstheme="minorHAnsi"/>
              </w:rPr>
            </w:pPr>
            <w:hyperlink r:id="rId12" w:history="1">
              <w:r w:rsidR="00AA3020" w:rsidRPr="00FF7922">
                <w:rPr>
                  <w:rStyle w:val="Hyperlink"/>
                  <w:rFonts w:ascii="Calibri Light" w:eastAsia="Calibri" w:hAnsi="Calibri Light" w:cstheme="minorHAnsi"/>
                  <w:color w:val="auto"/>
                  <w:sz w:val="22"/>
                  <w:u w:val="none"/>
                </w:rPr>
                <w:t>Anti-Discrimination Act 1991 (Qld)</w:t>
              </w:r>
            </w:hyperlink>
          </w:p>
          <w:p w14:paraId="2B898E74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36" w:hanging="284"/>
              <w:rPr>
                <w:rFonts w:cstheme="minorHAnsi"/>
              </w:rPr>
            </w:pPr>
            <w:hyperlink r:id="rId13" w:history="1">
              <w:r w:rsidR="00AA3020" w:rsidRPr="00FF7922">
                <w:rPr>
                  <w:rStyle w:val="Hyperlink"/>
                  <w:rFonts w:ascii="Calibri Light" w:hAnsi="Calibri Light" w:cstheme="minorHAnsi"/>
                  <w:color w:val="auto"/>
                  <w:sz w:val="22"/>
                  <w:u w:val="none"/>
                </w:rPr>
                <w:t>Australian Human Rights Commission Act 1986 (Cth)</w:t>
              </w:r>
            </w:hyperlink>
          </w:p>
          <w:p w14:paraId="572AD487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36" w:hanging="284"/>
              <w:rPr>
                <w:rStyle w:val="Hyperlink"/>
                <w:rFonts w:ascii="Calibri Light" w:hAnsi="Calibri Light" w:cstheme="minorHAnsi"/>
                <w:color w:val="auto"/>
                <w:sz w:val="22"/>
                <w:u w:val="none"/>
              </w:rPr>
            </w:pPr>
            <w:hyperlink r:id="rId14" w:history="1">
              <w:r w:rsidR="00AA3020" w:rsidRPr="00FF7922">
                <w:rPr>
                  <w:rStyle w:val="Hyperlink"/>
                  <w:rFonts w:ascii="Calibri Light" w:hAnsi="Calibri Light" w:cstheme="minorHAnsi"/>
                  <w:color w:val="auto"/>
                  <w:sz w:val="22"/>
                  <w:u w:val="none"/>
                </w:rPr>
                <w:t>Sex Discrimination Act 1984 (Cth)</w:t>
              </w:r>
            </w:hyperlink>
          </w:p>
          <w:p w14:paraId="21281776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36" w:hanging="284"/>
              <w:rPr>
                <w:rStyle w:val="Hyperlink"/>
                <w:rFonts w:ascii="Calibri Light" w:hAnsi="Calibri Light" w:cstheme="minorHAnsi"/>
                <w:color w:val="auto"/>
                <w:sz w:val="22"/>
                <w:u w:val="none"/>
              </w:rPr>
            </w:pPr>
            <w:hyperlink r:id="rId15" w:history="1">
              <w:r w:rsidR="00AA3020" w:rsidRPr="00FF7922">
                <w:rPr>
                  <w:rStyle w:val="Hyperlink"/>
                  <w:rFonts w:ascii="Calibri Light" w:hAnsi="Calibri Light" w:cs="Arial"/>
                  <w:color w:val="auto"/>
                  <w:sz w:val="22"/>
                  <w:u w:val="none"/>
                </w:rPr>
                <w:t>Age Discrimination Act 2004 (Cth)</w:t>
              </w:r>
            </w:hyperlink>
          </w:p>
          <w:p w14:paraId="1A18CA3C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36" w:hanging="284"/>
              <w:rPr>
                <w:rStyle w:val="Hyperlink"/>
                <w:rFonts w:ascii="Calibri Light" w:hAnsi="Calibri Light" w:cstheme="minorHAnsi"/>
                <w:color w:val="auto"/>
                <w:sz w:val="22"/>
                <w:u w:val="none"/>
              </w:rPr>
            </w:pPr>
            <w:hyperlink r:id="rId16" w:history="1">
              <w:r w:rsidR="00AA3020" w:rsidRPr="00FF7922">
                <w:rPr>
                  <w:rStyle w:val="Hyperlink"/>
                  <w:rFonts w:ascii="Calibri Light" w:hAnsi="Calibri Light" w:cs="Arial"/>
                  <w:color w:val="auto"/>
                  <w:sz w:val="22"/>
                  <w:u w:val="none"/>
                </w:rPr>
                <w:t>Disability Discrimination Act 1992 (Cth)</w:t>
              </w:r>
            </w:hyperlink>
          </w:p>
          <w:p w14:paraId="44131466" w14:textId="77777777" w:rsidR="00AA3020" w:rsidRPr="00FF7922" w:rsidRDefault="003E0FA7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36" w:hanging="284"/>
              <w:rPr>
                <w:rStyle w:val="Hyperlink"/>
                <w:rFonts w:ascii="Calibri Light" w:hAnsi="Calibri Light" w:cstheme="minorHAnsi"/>
                <w:color w:val="auto"/>
                <w:sz w:val="22"/>
                <w:u w:val="none"/>
              </w:rPr>
            </w:pPr>
            <w:hyperlink r:id="rId17" w:history="1">
              <w:r w:rsidR="00AA3020" w:rsidRPr="00FF7922">
                <w:rPr>
                  <w:rStyle w:val="Hyperlink"/>
                  <w:rFonts w:ascii="Calibri Light" w:hAnsi="Calibri Light" w:cs="Arial"/>
                  <w:color w:val="auto"/>
                  <w:sz w:val="22"/>
                  <w:u w:val="none"/>
                </w:rPr>
                <w:t>Racial Discrimination Act 1975 (Cth)</w:t>
              </w:r>
            </w:hyperlink>
          </w:p>
          <w:p w14:paraId="2B02542A" w14:textId="77777777" w:rsidR="00556B84" w:rsidRPr="00556B84" w:rsidRDefault="00403D89" w:rsidP="00855DF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0"/>
              <w:ind w:left="336" w:hanging="284"/>
              <w:rPr>
                <w:rFonts w:cstheme="minorHAnsi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AF0361" w:rsidRPr="00604DD1">
              <w:rPr>
                <w:rFonts w:eastAsia="Calibri" w:cs="Times New Roman"/>
              </w:rPr>
              <w:t xml:space="preserve"> </w:t>
            </w:r>
            <w:r w:rsidR="00556B84">
              <w:rPr>
                <w:rFonts w:eastAsia="Calibri" w:cs="Times New Roman"/>
              </w:rPr>
              <w:t>Sexual Harassment Policy (SQS189.001.ADM)</w:t>
            </w:r>
          </w:p>
          <w:p w14:paraId="13639133" w14:textId="77777777" w:rsidR="00AF0361" w:rsidRPr="00556B84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604DD1" w:rsidRPr="00BF6102">
              <w:rPr>
                <w:rFonts w:eastAsia="Calibri" w:cs="Times New Roman"/>
              </w:rPr>
              <w:t xml:space="preserve"> </w:t>
            </w:r>
            <w:r w:rsidR="00556B84">
              <w:rPr>
                <w:rFonts w:eastAsia="Calibri" w:cs="Times New Roman"/>
              </w:rPr>
              <w:t>Workplace Bullying Policy</w:t>
            </w:r>
            <w:r w:rsidR="00FF7922">
              <w:rPr>
                <w:rFonts w:eastAsia="Calibri" w:cs="Times New Roman"/>
              </w:rPr>
              <w:t xml:space="preserve"> (SQS202.001.ADM)</w:t>
            </w:r>
          </w:p>
          <w:p w14:paraId="6DC5FF02" w14:textId="77777777" w:rsidR="00556B84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556B84">
              <w:rPr>
                <w:rFonts w:eastAsia="Calibri" w:cs="Times New Roman"/>
              </w:rPr>
              <w:t xml:space="preserve"> Disability Discrimination Policy</w:t>
            </w:r>
            <w:r w:rsidR="00FF7922">
              <w:rPr>
                <w:rFonts w:eastAsia="Calibri" w:cs="Times New Roman"/>
              </w:rPr>
              <w:t xml:space="preserve"> (SQS203.001.ADM)</w:t>
            </w:r>
          </w:p>
          <w:p w14:paraId="5FD4D361" w14:textId="4844785E" w:rsidR="00AF0361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604DD1" w:rsidRPr="00BF6102">
              <w:rPr>
                <w:rFonts w:eastAsia="Calibri" w:cs="Times New Roman"/>
              </w:rPr>
              <w:t xml:space="preserve"> </w:t>
            </w:r>
            <w:r w:rsidR="00AA3020">
              <w:rPr>
                <w:rFonts w:eastAsia="Calibri" w:cs="Times New Roman"/>
              </w:rPr>
              <w:t>Anti-Discrimination Policy (SQS192.00</w:t>
            </w:r>
            <w:r w:rsidR="00B065EE">
              <w:rPr>
                <w:rFonts w:eastAsia="Calibri" w:cs="Times New Roman"/>
              </w:rPr>
              <w:t>2</w:t>
            </w:r>
            <w:r w:rsidR="00AA3020">
              <w:rPr>
                <w:rFonts w:eastAsia="Calibri" w:cs="Times New Roman"/>
              </w:rPr>
              <w:t>.</w:t>
            </w:r>
            <w:r w:rsidR="00B065EE">
              <w:rPr>
                <w:rFonts w:eastAsia="Calibri" w:cs="Times New Roman"/>
              </w:rPr>
              <w:t>EDU</w:t>
            </w:r>
            <w:r w:rsidR="00AA3020">
              <w:rPr>
                <w:rFonts w:eastAsia="Calibri" w:cs="Times New Roman"/>
              </w:rPr>
              <w:t>)</w:t>
            </w:r>
          </w:p>
          <w:p w14:paraId="02BE208F" w14:textId="77777777" w:rsidR="00AF0361" w:rsidRPr="00EE7415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604DD1" w:rsidRPr="00BF6102">
              <w:rPr>
                <w:rFonts w:eastAsia="Calibri" w:cs="Times New Roman"/>
              </w:rPr>
              <w:t xml:space="preserve"> </w:t>
            </w:r>
            <w:r w:rsidR="00FF7922">
              <w:rPr>
                <w:rFonts w:eastAsia="Calibri" w:cs="Times New Roman"/>
              </w:rPr>
              <w:t xml:space="preserve">Complaints and </w:t>
            </w:r>
            <w:r w:rsidR="00AF0361" w:rsidRPr="00BF6102">
              <w:rPr>
                <w:rFonts w:eastAsia="Calibri" w:cs="Times New Roman"/>
              </w:rPr>
              <w:t>Dispute Resolution Procedures</w:t>
            </w:r>
            <w:r w:rsidR="00FF7922">
              <w:rPr>
                <w:rFonts w:eastAsia="Calibri" w:cs="Times New Roman"/>
              </w:rPr>
              <w:t xml:space="preserve"> (SQS194.001.ADM)</w:t>
            </w:r>
          </w:p>
          <w:p w14:paraId="52F3CC24" w14:textId="12203AAC" w:rsidR="000D326A" w:rsidRPr="00AA3020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AA3020" w:rsidRPr="00AA3020">
              <w:rPr>
                <w:rFonts w:eastAsia="Calibri" w:cs="Times New Roman"/>
              </w:rPr>
              <w:t xml:space="preserve"> Work</w:t>
            </w:r>
            <w:r w:rsidR="00C63EE4">
              <w:rPr>
                <w:rFonts w:eastAsia="Calibri" w:cs="Times New Roman"/>
              </w:rPr>
              <w:t xml:space="preserve">, </w:t>
            </w:r>
            <w:r w:rsidR="00AA3020" w:rsidRPr="00AA3020">
              <w:rPr>
                <w:rFonts w:eastAsia="Calibri" w:cs="Times New Roman"/>
              </w:rPr>
              <w:t xml:space="preserve">Health </w:t>
            </w:r>
            <w:r w:rsidR="00C63EE4">
              <w:rPr>
                <w:rFonts w:eastAsia="Calibri" w:cs="Times New Roman"/>
              </w:rPr>
              <w:t xml:space="preserve">&amp; </w:t>
            </w:r>
            <w:r w:rsidR="00AA3020" w:rsidRPr="00AA3020">
              <w:rPr>
                <w:rFonts w:eastAsia="Calibri" w:cs="Times New Roman"/>
              </w:rPr>
              <w:t>Safety</w:t>
            </w:r>
            <w:r w:rsidR="00C63EE4">
              <w:rPr>
                <w:rFonts w:eastAsia="Calibri" w:cs="Times New Roman"/>
              </w:rPr>
              <w:t xml:space="preserve"> Management</w:t>
            </w:r>
            <w:r w:rsidR="00AA3020" w:rsidRPr="00AA3020">
              <w:rPr>
                <w:rFonts w:eastAsia="Calibri" w:cs="Times New Roman"/>
              </w:rPr>
              <w:t xml:space="preserve"> </w:t>
            </w:r>
            <w:r w:rsidR="00C63EE4">
              <w:rPr>
                <w:rFonts w:eastAsia="Calibri" w:cs="Times New Roman"/>
              </w:rPr>
              <w:t>System</w:t>
            </w:r>
            <w:r w:rsidR="00FF7922">
              <w:rPr>
                <w:rFonts w:eastAsia="Calibri" w:cs="Times New Roman"/>
              </w:rPr>
              <w:t xml:space="preserve"> Procedure (SQS</w:t>
            </w:r>
            <w:r w:rsidR="00C63EE4">
              <w:rPr>
                <w:rFonts w:eastAsia="Calibri" w:cs="Times New Roman"/>
              </w:rPr>
              <w:t>222</w:t>
            </w:r>
            <w:r w:rsidR="00FF7922">
              <w:rPr>
                <w:rFonts w:eastAsia="Calibri" w:cs="Times New Roman"/>
              </w:rPr>
              <w:t>.001.</w:t>
            </w:r>
            <w:r w:rsidR="00C63EE4">
              <w:rPr>
                <w:rFonts w:eastAsia="Calibri" w:cs="Times New Roman"/>
              </w:rPr>
              <w:t>EDU</w:t>
            </w:r>
            <w:r w:rsidR="00FF7922">
              <w:rPr>
                <w:rFonts w:eastAsia="Calibri" w:cs="Times New Roman"/>
              </w:rPr>
              <w:t>)</w:t>
            </w:r>
          </w:p>
          <w:p w14:paraId="6DEB51C7" w14:textId="77777777" w:rsidR="00AA3020" w:rsidRPr="008326C5" w:rsidRDefault="00403D89" w:rsidP="00855DF6">
            <w:pPr>
              <w:pStyle w:val="ListParagraph"/>
              <w:numPr>
                <w:ilvl w:val="0"/>
                <w:numId w:val="8"/>
              </w:numPr>
              <w:spacing w:before="40" w:after="0"/>
              <w:ind w:left="336" w:hanging="284"/>
              <w:rPr>
                <w:rFonts w:eastAsia="Calibri" w:cs="Times New Roman"/>
                <w:color w:val="0070C0"/>
              </w:rPr>
            </w:pPr>
            <w:r>
              <w:rPr>
                <w:rFonts w:eastAsia="Calibri" w:cs="Times New Roman"/>
              </w:rPr>
              <w:t>SDAS(SQ)Ltd</w:t>
            </w:r>
            <w:r w:rsidR="00AA3020">
              <w:rPr>
                <w:rFonts w:eastAsia="Calibri" w:cs="Times New Roman"/>
              </w:rPr>
              <w:t xml:space="preserve"> Privacy Policy</w:t>
            </w:r>
            <w:r w:rsidR="00FF7922">
              <w:rPr>
                <w:rFonts w:eastAsia="Calibri" w:cs="Times New Roman"/>
              </w:rPr>
              <w:t xml:space="preserve"> (SQS130.003.ADM)</w:t>
            </w:r>
          </w:p>
        </w:tc>
      </w:tr>
      <w:tr w:rsidR="00825579" w:rsidRPr="00C1514F" w14:paraId="5176D280" w14:textId="77777777" w:rsidTr="00D45BC5">
        <w:tc>
          <w:tcPr>
            <w:tcW w:w="1005" w:type="pct"/>
            <w:shd w:val="clear" w:color="auto" w:fill="auto"/>
            <w:vAlign w:val="center"/>
          </w:tcPr>
          <w:p w14:paraId="47F77019" w14:textId="77777777" w:rsidR="00825579" w:rsidRPr="00C1514F" w:rsidRDefault="00825579" w:rsidP="00D45BC5">
            <w:pPr>
              <w:spacing w:before="40" w:after="0"/>
              <w:outlineLvl w:val="2"/>
              <w:rPr>
                <w:rFonts w:eastAsia="Times New Roman" w:cs="Times New Roman"/>
                <w:b/>
              </w:rPr>
            </w:pPr>
            <w:r w:rsidRPr="00C1514F">
              <w:rPr>
                <w:rFonts w:eastAsia="Times New Roman" w:cs="Times New Roman"/>
                <w:b/>
              </w:rPr>
              <w:t>Status:</w:t>
            </w:r>
          </w:p>
        </w:tc>
        <w:sdt>
          <w:sdtPr>
            <w:rPr>
              <w:rFonts w:eastAsia="Calibri" w:cs="Times New Roman"/>
            </w:rPr>
            <w:id w:val="1636212959"/>
            <w:placeholder>
              <w:docPart w:val="E29200903CFE4B89BEA914B38A449E6F"/>
            </w:placeholder>
            <w:comboBox>
              <w:listItem w:displayText="Draft" w:value="Draft"/>
              <w:listItem w:displayText="Approved" w:value="Approved"/>
            </w:comboBox>
          </w:sdtPr>
          <w:sdtEndPr/>
          <w:sdtContent>
            <w:tc>
              <w:tcPr>
                <w:tcW w:w="1859" w:type="pct"/>
                <w:gridSpan w:val="2"/>
                <w:shd w:val="clear" w:color="auto" w:fill="auto"/>
                <w:vAlign w:val="center"/>
              </w:tcPr>
              <w:p w14:paraId="7A943DD4" w14:textId="77777777" w:rsidR="00825579" w:rsidRPr="003D2E8A" w:rsidRDefault="00403D89" w:rsidP="00D45BC5">
                <w:pPr>
                  <w:spacing w:before="40" w:after="0"/>
                  <w:rPr>
                    <w:rFonts w:eastAsia="Calibri" w:cs="Times New Roman"/>
                  </w:rPr>
                </w:pPr>
                <w:r>
                  <w:rPr>
                    <w:rFonts w:eastAsia="Calibri" w:cs="Times New Roman"/>
                  </w:rPr>
                  <w:t>Approved</w:t>
                </w:r>
              </w:p>
            </w:tc>
          </w:sdtContent>
        </w:sdt>
        <w:tc>
          <w:tcPr>
            <w:tcW w:w="2136" w:type="pct"/>
            <w:shd w:val="clear" w:color="auto" w:fill="auto"/>
            <w:vAlign w:val="center"/>
          </w:tcPr>
          <w:p w14:paraId="2414EA8C" w14:textId="056F1DF4" w:rsidR="00825579" w:rsidRPr="003D2E8A" w:rsidRDefault="00825579" w:rsidP="00D45BC5">
            <w:pPr>
              <w:spacing w:before="40" w:after="0"/>
              <w:rPr>
                <w:rFonts w:eastAsia="Calibri" w:cs="Times New Roman"/>
                <w:b/>
              </w:rPr>
            </w:pPr>
            <w:r w:rsidRPr="003D2E8A">
              <w:rPr>
                <w:rFonts w:eastAsia="Times New Roman" w:cs="Times New Roman"/>
                <w:b/>
              </w:rPr>
              <w:t>Supersedes</w:t>
            </w:r>
            <w:r w:rsidRPr="003D2E8A">
              <w:rPr>
                <w:rFonts w:eastAsia="Calibri" w:cs="Times New Roman"/>
                <w:b/>
              </w:rPr>
              <w:t xml:space="preserve">: </w:t>
            </w:r>
            <w:r w:rsidR="00B065EE" w:rsidRPr="00B065EE">
              <w:rPr>
                <w:rFonts w:eastAsia="Calibri" w:cs="Times New Roman"/>
                <w:bCs/>
              </w:rPr>
              <w:t>SQS193.001.ADM</w:t>
            </w:r>
          </w:p>
        </w:tc>
      </w:tr>
      <w:tr w:rsidR="00AF0361" w:rsidRPr="00C1514F" w14:paraId="6612B9BD" w14:textId="77777777" w:rsidTr="00D45BC5">
        <w:tc>
          <w:tcPr>
            <w:tcW w:w="1005" w:type="pct"/>
            <w:shd w:val="clear" w:color="auto" w:fill="auto"/>
            <w:vAlign w:val="center"/>
          </w:tcPr>
          <w:p w14:paraId="567669F1" w14:textId="77777777" w:rsidR="00AF0361" w:rsidRPr="00C1514F" w:rsidRDefault="00AF0361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 w:rsidRPr="00C1514F">
              <w:rPr>
                <w:rFonts w:eastAsia="Times New Roman" w:cs="Times New Roman"/>
                <w:b/>
              </w:rPr>
              <w:t>Policy Owner: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17CB1C8B" w14:textId="77777777" w:rsidR="00AF0361" w:rsidRPr="003D2E8A" w:rsidRDefault="003E0FA7" w:rsidP="00D45BC5">
            <w:pPr>
              <w:spacing w:before="40" w:after="0"/>
              <w:rPr>
                <w:rFonts w:eastAsia="Calibri" w:cs="Arial"/>
              </w:rPr>
            </w:pPr>
            <w:sdt>
              <w:sdtPr>
                <w:rPr>
                  <w:rFonts w:eastAsia="Calibri" w:cs="Times New Roman"/>
                </w:rPr>
                <w:id w:val="-128702176"/>
                <w:placeholder>
                  <w:docPart w:val="2F828DF1FF2A4569905029AA0E57C91B"/>
                </w:placeholder>
                <w:text/>
              </w:sdtPr>
              <w:sdtEndPr/>
              <w:sdtContent>
                <w:r w:rsidR="00DF1F22">
                  <w:rPr>
                    <w:rFonts w:eastAsia="Calibri" w:cs="Times New Roman"/>
                  </w:rPr>
                  <w:t>Seventh-day Adventist School</w:t>
                </w:r>
                <w:r w:rsidR="00422DF9">
                  <w:rPr>
                    <w:rFonts w:eastAsia="Calibri" w:cs="Times New Roman"/>
                  </w:rPr>
                  <w:t>s</w:t>
                </w:r>
                <w:r w:rsidR="00DF1F22">
                  <w:rPr>
                    <w:rFonts w:eastAsia="Calibri" w:cs="Times New Roman"/>
                  </w:rPr>
                  <w:t xml:space="preserve"> (South Queensland) Limited</w:t>
                </w:r>
              </w:sdtContent>
            </w:sdt>
          </w:p>
        </w:tc>
      </w:tr>
      <w:tr w:rsidR="001C2D04" w:rsidRPr="00C1514F" w14:paraId="4E08F323" w14:textId="77777777" w:rsidTr="00D45BC5">
        <w:tc>
          <w:tcPr>
            <w:tcW w:w="1005" w:type="pct"/>
            <w:shd w:val="clear" w:color="auto" w:fill="auto"/>
            <w:vAlign w:val="center"/>
          </w:tcPr>
          <w:p w14:paraId="776C7F2B" w14:textId="77777777" w:rsidR="001C2D04" w:rsidRPr="00C1514F" w:rsidRDefault="001C2D04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 w:rsidRPr="00C1514F">
              <w:rPr>
                <w:rFonts w:eastAsia="Times New Roman" w:cs="Times New Roman"/>
                <w:b/>
              </w:rPr>
              <w:t>Authorised by:</w:t>
            </w:r>
          </w:p>
        </w:tc>
        <w:tc>
          <w:tcPr>
            <w:tcW w:w="1859" w:type="pct"/>
            <w:gridSpan w:val="2"/>
            <w:shd w:val="clear" w:color="auto" w:fill="auto"/>
            <w:vAlign w:val="center"/>
          </w:tcPr>
          <w:p w14:paraId="185789F6" w14:textId="77777777" w:rsidR="001C2D04" w:rsidRPr="003D2E8A" w:rsidRDefault="003E0FA7" w:rsidP="00D45BC5">
            <w:pPr>
              <w:spacing w:before="40" w:after="0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078976557"/>
                <w:placeholder>
                  <w:docPart w:val="D60F7908A14F4EE7A7FDD1BAB47C1D07"/>
                </w:placeholder>
                <w:text/>
              </w:sdtPr>
              <w:sdtEndPr/>
              <w:sdtContent>
                <w:r w:rsidR="006C3614">
                  <w:rPr>
                    <w:rFonts w:eastAsia="Calibri" w:cs="Times New Roman"/>
                  </w:rPr>
                  <w:t>Chief Executive Officer</w:t>
                </w:r>
              </w:sdtContent>
            </w:sdt>
          </w:p>
        </w:tc>
        <w:tc>
          <w:tcPr>
            <w:tcW w:w="2136" w:type="pct"/>
            <w:shd w:val="clear" w:color="auto" w:fill="auto"/>
            <w:vAlign w:val="center"/>
          </w:tcPr>
          <w:p w14:paraId="71546739" w14:textId="0F507C06" w:rsidR="001C2D04" w:rsidRPr="00714E97" w:rsidRDefault="001C2D04" w:rsidP="00D45BC5">
            <w:pPr>
              <w:spacing w:before="40" w:after="0"/>
              <w:rPr>
                <w:rFonts w:eastAsia="Calibri" w:cs="Times New Roman"/>
              </w:rPr>
            </w:pPr>
            <w:r w:rsidRPr="003D2E8A">
              <w:rPr>
                <w:rFonts w:eastAsia="Calibri" w:cs="Times New Roman"/>
                <w:b/>
              </w:rPr>
              <w:t xml:space="preserve">Date of Authorisation: </w:t>
            </w:r>
            <w:r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-1883469899"/>
                <w:placeholder>
                  <w:docPart w:val="DefaultPlaceholder_-1854013438"/>
                </w:placeholder>
                <w:date w:fullDate="2020-09-2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A7">
                  <w:rPr>
                    <w:rFonts w:eastAsia="Calibri" w:cs="Times New Roman"/>
                  </w:rPr>
                  <w:t>22 September 2020</w:t>
                </w:r>
              </w:sdtContent>
            </w:sdt>
          </w:p>
        </w:tc>
      </w:tr>
      <w:tr w:rsidR="00BF6102" w:rsidRPr="00C1514F" w14:paraId="66F4C2AC" w14:textId="77777777" w:rsidTr="00D45BC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6240" w14:textId="77777777" w:rsidR="00BF6102" w:rsidRPr="001C2D04" w:rsidRDefault="00BF6102" w:rsidP="00D45BC5">
            <w:pPr>
              <w:spacing w:before="40" w:after="0"/>
              <w:outlineLvl w:val="2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Approv</w:t>
            </w:r>
            <w:r w:rsidRPr="00C1514F">
              <w:rPr>
                <w:rFonts w:eastAsia="Times New Roman" w:cs="Times New Roman"/>
                <w:b/>
              </w:rPr>
              <w:t>ed by: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179A" w14:textId="77777777" w:rsidR="00BF6102" w:rsidRPr="006B78E7" w:rsidRDefault="00BF6102" w:rsidP="00D45BC5">
            <w:pPr>
              <w:tabs>
                <w:tab w:val="right" w:pos="7951"/>
              </w:tabs>
              <w:spacing w:before="40" w:after="0"/>
              <w:rPr>
                <w:rFonts w:eastAsia="Calibri" w:cs="Times New Roman"/>
              </w:rPr>
            </w:pPr>
            <w:r w:rsidRPr="006B78E7">
              <w:rPr>
                <w:rFonts w:eastAsia="Calibri" w:cs="Times New Roman"/>
              </w:rPr>
              <w:t xml:space="preserve">This policy has been ratified by the Board of Directors of Seventh-day Adventist Schools (South Queensland) Limited as the </w:t>
            </w:r>
            <w:r w:rsidR="00FF7922" w:rsidRPr="00FF7922">
              <w:rPr>
                <w:rFonts w:eastAsia="Calibri" w:cs="Times New Roman"/>
                <w:b/>
              </w:rPr>
              <w:t xml:space="preserve">Complaints and </w:t>
            </w:r>
            <w:r w:rsidR="00AA3020" w:rsidRPr="00FF7922">
              <w:rPr>
                <w:rFonts w:eastAsia="Calibri" w:cs="Times New Roman"/>
                <w:b/>
              </w:rPr>
              <w:t>Dispute Resolution</w:t>
            </w:r>
            <w:r w:rsidRPr="00FF7922">
              <w:rPr>
                <w:rFonts w:eastAsia="Calibri" w:cs="Times New Roman"/>
                <w:b/>
              </w:rPr>
              <w:t xml:space="preserve"> Policy</w:t>
            </w:r>
            <w:r w:rsidRPr="006B78E7">
              <w:rPr>
                <w:rFonts w:eastAsia="Calibri" w:cs="Times New Roman"/>
              </w:rPr>
              <w:t xml:space="preserve"> for Seventh-day Adventist Schools (South Queensland) Limited.</w:t>
            </w:r>
          </w:p>
          <w:sdt>
            <w:sdtPr>
              <w:rPr>
                <w:rStyle w:val="BoldedText10"/>
              </w:rPr>
              <w:alias w:val="BOD Chair"/>
              <w:tag w:val="BOD Chair"/>
              <w:id w:val="-328752113"/>
              <w:placeholder>
                <w:docPart w:val="F864BD7C81F940499472321C1C4013E9"/>
              </w:placeholder>
            </w:sdtPr>
            <w:sdtEndPr>
              <w:rPr>
                <w:rStyle w:val="DefaultParagraphFont"/>
                <w:rFonts w:ascii="Calibri Light" w:eastAsia="Calibri" w:hAnsi="Calibri Light" w:cs="Times New Roman"/>
                <w:b w:val="0"/>
                <w:sz w:val="22"/>
              </w:rPr>
            </w:sdtEndPr>
            <w:sdtContent>
              <w:p w14:paraId="5A084D6E" w14:textId="77777777" w:rsidR="00BF6102" w:rsidRDefault="00403D89" w:rsidP="00D45BC5">
                <w:pPr>
                  <w:tabs>
                    <w:tab w:val="right" w:pos="7846"/>
                  </w:tabs>
                  <w:spacing w:before="40" w:after="0"/>
                  <w:rPr>
                    <w:rFonts w:eastAsia="Calibri" w:cs="Times New Roman"/>
                  </w:rPr>
                </w:pPr>
                <w:r>
                  <w:rPr>
                    <w:rStyle w:val="BoldedText10"/>
                  </w:rPr>
                  <w:t>Pr Brett Townend</w:t>
                </w:r>
              </w:p>
            </w:sdtContent>
          </w:sdt>
          <w:p w14:paraId="0B8F50AD" w14:textId="6B818526" w:rsidR="00BF6102" w:rsidRDefault="00BF6102" w:rsidP="00D45BC5">
            <w:pPr>
              <w:tabs>
                <w:tab w:val="right" w:pos="7846"/>
              </w:tabs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Board of Directors Chairperson</w:t>
            </w:r>
            <w:r>
              <w:rPr>
                <w:rFonts w:eastAsia="Calibri" w:cs="Times New Roman"/>
              </w:rPr>
              <w:tab/>
            </w:r>
            <w:r w:rsidRPr="003D2E8A">
              <w:rPr>
                <w:rFonts w:eastAsia="Calibri" w:cs="Times New Roman"/>
                <w:b/>
              </w:rPr>
              <w:t>Date of A</w:t>
            </w:r>
            <w:r>
              <w:rPr>
                <w:rFonts w:eastAsia="Calibri" w:cs="Times New Roman"/>
                <w:b/>
              </w:rPr>
              <w:t>pproval</w:t>
            </w:r>
            <w:r w:rsidRPr="003D2E8A">
              <w:rPr>
                <w:rFonts w:eastAsia="Calibri" w:cs="Times New Roman"/>
                <w:b/>
              </w:rPr>
              <w:t xml:space="preserve">: </w:t>
            </w:r>
            <w:r w:rsidRPr="001C2D04">
              <w:rPr>
                <w:rFonts w:eastAsia="Calibri" w:cs="Times New Roman"/>
                <w:b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-952635808"/>
                <w:placeholder>
                  <w:docPart w:val="DB853C3E31A540BAB252A5C6A70E4B8D"/>
                </w:placeholder>
                <w:date w:fullDate="2020-09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A7">
                  <w:rPr>
                    <w:rFonts w:eastAsia="Calibri" w:cs="Times New Roman"/>
                  </w:rPr>
                  <w:t>22/09/2020</w:t>
                </w:r>
              </w:sdtContent>
            </w:sdt>
            <w:r w:rsidRPr="00FF7922">
              <w:rPr>
                <w:rFonts w:eastAsia="Calibri" w:cs="Times New Roman"/>
              </w:rPr>
              <w:tab/>
            </w:r>
          </w:p>
          <w:sdt>
            <w:sdtPr>
              <w:rPr>
                <w:rStyle w:val="BoldedText10"/>
              </w:rPr>
              <w:id w:val="-394430805"/>
              <w:placeholder>
                <w:docPart w:val="0F9E721D411546ED92C122311CE6A990"/>
              </w:placeholder>
            </w:sdtPr>
            <w:sdtEndPr>
              <w:rPr>
                <w:rStyle w:val="DefaultParagraphFont"/>
                <w:rFonts w:ascii="Calibri Light" w:eastAsia="Calibri" w:hAnsi="Calibri Light" w:cs="Times New Roman"/>
                <w:b w:val="0"/>
                <w:sz w:val="22"/>
              </w:rPr>
            </w:sdtEndPr>
            <w:sdtContent>
              <w:p w14:paraId="1416BCEA" w14:textId="77777777" w:rsidR="00BF6102" w:rsidRDefault="00403D89" w:rsidP="00D45BC5">
                <w:pPr>
                  <w:tabs>
                    <w:tab w:val="right" w:pos="7846"/>
                  </w:tabs>
                  <w:spacing w:before="40" w:after="0"/>
                  <w:rPr>
                    <w:rFonts w:eastAsia="Calibri" w:cs="Times New Roman"/>
                  </w:rPr>
                </w:pPr>
                <w:r>
                  <w:rPr>
                    <w:rStyle w:val="BoldedText10"/>
                  </w:rPr>
                  <w:t>Pr Colin Renfrew</w:t>
                </w:r>
              </w:p>
            </w:sdtContent>
          </w:sdt>
          <w:p w14:paraId="475A1C19" w14:textId="6AE83AD4" w:rsidR="00BF6102" w:rsidRPr="00BF6102" w:rsidRDefault="00BF6102" w:rsidP="00D45BC5">
            <w:pPr>
              <w:tabs>
                <w:tab w:val="right" w:pos="7846"/>
              </w:tabs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Board of Directors Secretary</w:t>
            </w:r>
            <w:r>
              <w:rPr>
                <w:rFonts w:eastAsia="Calibri" w:cs="Times New Roman"/>
              </w:rPr>
              <w:tab/>
            </w:r>
            <w:r w:rsidRPr="003D2E8A">
              <w:rPr>
                <w:rFonts w:eastAsia="Calibri" w:cs="Times New Roman"/>
                <w:b/>
              </w:rPr>
              <w:t>Date of A</w:t>
            </w:r>
            <w:r>
              <w:rPr>
                <w:rFonts w:eastAsia="Calibri" w:cs="Times New Roman"/>
                <w:b/>
              </w:rPr>
              <w:t>pproval</w:t>
            </w:r>
            <w:r w:rsidRPr="003D2E8A">
              <w:rPr>
                <w:rFonts w:eastAsia="Calibri" w:cs="Times New Roman"/>
                <w:b/>
              </w:rPr>
              <w:t xml:space="preserve">: </w:t>
            </w:r>
            <w:r w:rsidRPr="001C2D04">
              <w:rPr>
                <w:rFonts w:eastAsia="Calibri" w:cs="Times New Roman"/>
                <w:b/>
              </w:rPr>
              <w:t xml:space="preserve"> </w:t>
            </w:r>
            <w:sdt>
              <w:sdtPr>
                <w:rPr>
                  <w:rFonts w:eastAsia="Calibri" w:cs="Times New Roman"/>
                </w:rPr>
                <w:id w:val="1457223106"/>
                <w:placeholder>
                  <w:docPart w:val="12ECE94EE61147069506A1EAE9C5245D"/>
                </w:placeholder>
                <w:date w:fullDate="2020-09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E0FA7">
                  <w:rPr>
                    <w:rFonts w:eastAsia="Calibri" w:cs="Times New Roman"/>
                  </w:rPr>
                  <w:t>22/09/2020</w:t>
                </w:r>
              </w:sdtContent>
            </w:sdt>
          </w:p>
        </w:tc>
      </w:tr>
      <w:tr w:rsidR="00DF1F22" w:rsidRPr="00C1514F" w14:paraId="160ACA74" w14:textId="77777777" w:rsidTr="00D45BC5">
        <w:tc>
          <w:tcPr>
            <w:tcW w:w="1005" w:type="pct"/>
            <w:shd w:val="clear" w:color="auto" w:fill="auto"/>
            <w:vAlign w:val="center"/>
          </w:tcPr>
          <w:p w14:paraId="56DD2749" w14:textId="77777777" w:rsidR="00DF1F22" w:rsidRPr="00C1514F" w:rsidRDefault="00DF1F22" w:rsidP="00D45BC5">
            <w:pPr>
              <w:spacing w:before="40" w:after="0"/>
              <w:outlineLvl w:val="2"/>
              <w:rPr>
                <w:rFonts w:eastAsia="Times New Roman" w:cs="Times New Roman"/>
                <w:b/>
                <w:bCs/>
                <w:caps/>
              </w:rPr>
            </w:pPr>
            <w:r>
              <w:rPr>
                <w:rFonts w:eastAsia="Times New Roman" w:cs="Times New Roman"/>
                <w:b/>
              </w:rPr>
              <w:t>Review Cycle</w:t>
            </w:r>
            <w:r w:rsidRPr="00C1514F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1859" w:type="pct"/>
            <w:gridSpan w:val="2"/>
            <w:shd w:val="clear" w:color="auto" w:fill="auto"/>
            <w:vAlign w:val="center"/>
          </w:tcPr>
          <w:sdt>
            <w:sdtPr>
              <w:rPr>
                <w:rFonts w:eastAsia="Calibri" w:cs="Times New Roman"/>
              </w:rPr>
              <w:alias w:val="Cycle"/>
              <w:tag w:val="Cycle"/>
              <w:id w:val="1484963668"/>
              <w:placeholder>
                <w:docPart w:val="22DFD9E568474815BBE086BA2FEBFDC3"/>
              </w:placeholder>
              <w:dropDownList>
                <w:listItem w:value="Choose an item."/>
                <w:listItem w:displayText="Reviewed Annually (every year)" w:value="Reviewed Annually (every year)"/>
                <w:listItem w:displayText="Reviewed Biennially (every two years)" w:value="Reviewed Biennially (every two years)"/>
              </w:dropDownList>
            </w:sdtPr>
            <w:sdtEndPr/>
            <w:sdtContent>
              <w:p w14:paraId="7D38FD73" w14:textId="77777777" w:rsidR="00DF1F22" w:rsidRPr="003D2E8A" w:rsidRDefault="00BF6102" w:rsidP="00D45BC5">
                <w:pPr>
                  <w:spacing w:before="40" w:after="0"/>
                  <w:rPr>
                    <w:rFonts w:eastAsia="Calibri" w:cs="Times New Roman"/>
                  </w:rPr>
                </w:pPr>
                <w:r>
                  <w:rPr>
                    <w:rFonts w:eastAsia="Calibri" w:cs="Times New Roman"/>
                  </w:rPr>
                  <w:t>Reviewed Biennially (every two years)</w:t>
                </w:r>
              </w:p>
            </w:sdtContent>
          </w:sdt>
        </w:tc>
        <w:tc>
          <w:tcPr>
            <w:tcW w:w="2136" w:type="pct"/>
            <w:shd w:val="clear" w:color="auto" w:fill="auto"/>
            <w:vAlign w:val="center"/>
          </w:tcPr>
          <w:p w14:paraId="0E600E21" w14:textId="44547FA1" w:rsidR="00DF1F22" w:rsidRPr="003D2E8A" w:rsidRDefault="00DF1F22" w:rsidP="00D45BC5">
            <w:pPr>
              <w:spacing w:before="40" w:after="0"/>
              <w:rPr>
                <w:rFonts w:eastAsia="Calibri" w:cs="Times New Roman"/>
              </w:rPr>
            </w:pPr>
            <w:r w:rsidRPr="003D2E8A">
              <w:rPr>
                <w:rFonts w:eastAsia="Calibri" w:cs="Times New Roman"/>
                <w:b/>
              </w:rPr>
              <w:t>Next Review Date:</w:t>
            </w:r>
            <w:r w:rsidRPr="003D2E8A">
              <w:rPr>
                <w:rFonts w:eastAsia="Calibri" w:cs="Times New Roman"/>
              </w:rPr>
              <w:t xml:space="preserve"> </w:t>
            </w:r>
            <w:sdt>
              <w:sdtPr>
                <w:rPr>
                  <w:rFonts w:eastAsia="Calibri" w:cs="Times New Roman"/>
                </w:rPr>
                <w:alias w:val="Term"/>
                <w:tag w:val="Term"/>
                <w:id w:val="-174654372"/>
                <w:placeholder>
                  <w:docPart w:val="E6474DDB456F42A7A205A1052750DAAB"/>
                </w:placeholder>
                <w:dropDownList>
                  <w:listItem w:displayText="Term 1" w:value="Term 1"/>
                  <w:listItem w:displayText="Term 2" w:value="Term 2"/>
                  <w:listItem w:displayText="Term 3" w:value="Term 3"/>
                  <w:listItem w:displayText="Term 4" w:value="Term 4"/>
                </w:dropDownList>
              </w:sdtPr>
              <w:sdtEndPr/>
              <w:sdtContent>
                <w:r w:rsidR="003E0FA7">
                  <w:rPr>
                    <w:rFonts w:eastAsia="Calibri" w:cs="Times New Roman"/>
                  </w:rPr>
                  <w:t>Term 3</w:t>
                </w:r>
              </w:sdtContent>
            </w:sdt>
            <w:r>
              <w:rPr>
                <w:rFonts w:eastAsia="Calibri" w:cs="Times New Roman"/>
              </w:rPr>
              <w:t xml:space="preserve">  -  </w:t>
            </w:r>
            <w:sdt>
              <w:sdtPr>
                <w:rPr>
                  <w:rFonts w:eastAsia="Calibri" w:cs="Times New Roman"/>
                </w:rPr>
                <w:id w:val="-993715744"/>
                <w:placeholder>
                  <w:docPart w:val="D55D9BAA649D424EB250DFA408B93302"/>
                </w:placeholder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3E0FA7">
                  <w:rPr>
                    <w:rFonts w:eastAsia="Calibri" w:cs="Times New Roman"/>
                  </w:rPr>
                  <w:t>2022</w:t>
                </w:r>
              </w:sdtContent>
            </w:sdt>
          </w:p>
        </w:tc>
      </w:tr>
      <w:tr w:rsidR="007C1A90" w:rsidRPr="00C1514F" w14:paraId="518B857A" w14:textId="77777777" w:rsidTr="00556B84">
        <w:tc>
          <w:tcPr>
            <w:tcW w:w="1005" w:type="pct"/>
            <w:shd w:val="clear" w:color="auto" w:fill="auto"/>
            <w:vAlign w:val="center"/>
          </w:tcPr>
          <w:p w14:paraId="37057C0A" w14:textId="77777777" w:rsidR="007C1A90" w:rsidRDefault="007C1A90" w:rsidP="00D45BC5">
            <w:pPr>
              <w:spacing w:before="40" w:after="0"/>
              <w:outlineLvl w:val="2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Review Team: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14:paraId="68745270" w14:textId="77777777" w:rsidR="007C1A90" w:rsidRPr="003D2E8A" w:rsidRDefault="007C1A90" w:rsidP="00AA3020">
            <w:pPr>
              <w:spacing w:before="4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 xml:space="preserve">Board of Directors, </w:t>
            </w:r>
            <w:r w:rsidR="00EE7415">
              <w:rPr>
                <w:rFonts w:eastAsia="Calibri" w:cs="Times New Roman"/>
              </w:rPr>
              <w:t xml:space="preserve">NSSAB, </w:t>
            </w:r>
            <w:r w:rsidR="006C3614">
              <w:rPr>
                <w:rFonts w:eastAsia="Calibri" w:cs="Times New Roman"/>
              </w:rPr>
              <w:t>Chief Executive Officer</w:t>
            </w:r>
            <w:r>
              <w:rPr>
                <w:rFonts w:eastAsia="Calibri" w:cs="Times New Roman"/>
              </w:rPr>
              <w:t>, Project Officers</w:t>
            </w:r>
          </w:p>
        </w:tc>
      </w:tr>
      <w:tr w:rsidR="001C2D04" w:rsidRPr="00C1514F" w14:paraId="2B99AE21" w14:textId="77777777" w:rsidTr="00403D89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7DA6" w14:textId="77777777" w:rsidR="001C2D04" w:rsidRDefault="007372B7" w:rsidP="00D45BC5">
            <w:pPr>
              <w:spacing w:before="40" w:after="0"/>
              <w:outlineLvl w:val="2"/>
              <w:rPr>
                <w:rFonts w:eastAsia="Times New Roman" w:cs="Times New Roman"/>
                <w:b/>
                <w:u w:val="single"/>
              </w:rPr>
            </w:pPr>
            <w:bookmarkStart w:id="0" w:name="_Hlk509834315"/>
            <w:r>
              <w:lastRenderedPageBreak/>
              <w:br w:type="page"/>
            </w:r>
            <w:r w:rsidR="00556B84">
              <w:br w:type="page"/>
            </w:r>
            <w:r w:rsidR="00403D89" w:rsidRPr="00403D89">
              <w:rPr>
                <w:rFonts w:eastAsia="Times New Roman" w:cs="Times New Roman"/>
                <w:b/>
                <w:u w:val="single"/>
              </w:rPr>
              <w:t>Revised by</w:t>
            </w:r>
          </w:p>
          <w:p w14:paraId="58BD2B76" w14:textId="77777777" w:rsidR="00403D89" w:rsidRPr="00403D89" w:rsidRDefault="00403D89" w:rsidP="00D45BC5">
            <w:pPr>
              <w:spacing w:before="40" w:after="0"/>
              <w:outlineLvl w:val="2"/>
              <w:rPr>
                <w:rFonts w:eastAsia="Times New Roman" w:cs="Times New Roman"/>
              </w:rPr>
            </w:pPr>
            <w:r w:rsidRPr="00403D89">
              <w:rPr>
                <w:rFonts w:eastAsia="Times New Roman" w:cs="Times New Roman"/>
              </w:rPr>
              <w:t>Steve Cowley</w:t>
            </w:r>
          </w:p>
          <w:p w14:paraId="6C3925E8" w14:textId="77777777" w:rsidR="00403D89" w:rsidRPr="00403D89" w:rsidRDefault="00403D89" w:rsidP="00D45BC5">
            <w:pPr>
              <w:spacing w:before="40" w:after="0"/>
              <w:outlineLvl w:val="2"/>
              <w:rPr>
                <w:rFonts w:eastAsia="Times New Roman" w:cs="Times New Roman"/>
                <w:b/>
                <w:u w:val="single"/>
              </w:rPr>
            </w:pPr>
            <w:r w:rsidRPr="00403D89">
              <w:rPr>
                <w:rFonts w:eastAsia="Times New Roman" w:cs="Times New Roman"/>
              </w:rPr>
              <w:t>(26 March 2018)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1F87" w14:textId="77777777" w:rsidR="001C2D04" w:rsidRDefault="001C2D04" w:rsidP="00D45BC5">
            <w:pPr>
              <w:spacing w:before="40" w:after="0"/>
              <w:rPr>
                <w:rFonts w:eastAsia="Calibri" w:cs="Times New Roman"/>
                <w:b/>
                <w:u w:val="single"/>
              </w:rPr>
            </w:pPr>
            <w:r w:rsidRPr="001C2D04">
              <w:rPr>
                <w:rFonts w:eastAsia="Calibri" w:cs="Times New Roman"/>
                <w:b/>
                <w:u w:val="single"/>
              </w:rPr>
              <w:t>Section</w:t>
            </w:r>
          </w:p>
          <w:p w14:paraId="53766DC3" w14:textId="77777777" w:rsidR="00403D89" w:rsidRPr="00403D89" w:rsidRDefault="00403D89" w:rsidP="00D45BC5">
            <w:pPr>
              <w:spacing w:before="4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</w:rPr>
              <w:t>Whole document</w:t>
            </w:r>
          </w:p>
        </w:tc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504" w14:textId="77777777" w:rsidR="001C2D04" w:rsidRDefault="001C2D04" w:rsidP="00D45BC5">
            <w:pPr>
              <w:spacing w:before="40" w:after="0"/>
              <w:rPr>
                <w:rFonts w:eastAsia="Calibri" w:cs="Times New Roman"/>
                <w:b/>
                <w:u w:val="single"/>
              </w:rPr>
            </w:pPr>
            <w:r w:rsidRPr="001C2D04">
              <w:rPr>
                <w:rFonts w:eastAsia="Calibri" w:cs="Times New Roman"/>
                <w:b/>
                <w:u w:val="single"/>
              </w:rPr>
              <w:t>Details of Changes</w:t>
            </w:r>
          </w:p>
          <w:p w14:paraId="00902F66" w14:textId="77777777" w:rsidR="00403D89" w:rsidRDefault="00403D89" w:rsidP="00D45BC5">
            <w:pPr>
              <w:spacing w:before="40" w:after="0"/>
              <w:rPr>
                <w:rFonts w:eastAsia="Calibri" w:cs="Times New Roman"/>
              </w:rPr>
            </w:pPr>
            <w:r w:rsidRPr="00403D89">
              <w:rPr>
                <w:rFonts w:eastAsia="Calibri" w:cs="Times New Roman"/>
              </w:rPr>
              <w:t>As per BoD ‘flying minute’</w:t>
            </w:r>
            <w:r>
              <w:rPr>
                <w:rFonts w:eastAsia="Calibri" w:cs="Times New Roman"/>
              </w:rPr>
              <w:t xml:space="preserve"> of 26 February 2018:</w:t>
            </w:r>
          </w:p>
          <w:p w14:paraId="3676FE39" w14:textId="77777777" w:rsidR="00403D89" w:rsidRPr="00403D89" w:rsidRDefault="00403D89" w:rsidP="00403D89">
            <w:pPr>
              <w:pStyle w:val="ListParagraph"/>
              <w:numPr>
                <w:ilvl w:val="0"/>
                <w:numId w:val="34"/>
              </w:numPr>
              <w:spacing w:before="40" w:after="0"/>
              <w:rPr>
                <w:rFonts w:eastAsia="Calibri" w:cs="Times New Roman"/>
              </w:rPr>
            </w:pPr>
            <w:r w:rsidRPr="00403D89">
              <w:rPr>
                <w:rFonts w:eastAsia="Calibri" w:cs="Times New Roman"/>
              </w:rPr>
              <w:t>document status changed from ‘Draft’ to ‘Approved’</w:t>
            </w:r>
          </w:p>
          <w:p w14:paraId="0E03AF74" w14:textId="77777777" w:rsidR="00403D89" w:rsidRPr="00403D89" w:rsidRDefault="00403D89" w:rsidP="00403D89">
            <w:pPr>
              <w:pStyle w:val="ListParagraph"/>
              <w:numPr>
                <w:ilvl w:val="0"/>
                <w:numId w:val="34"/>
              </w:numPr>
              <w:spacing w:before="40" w:after="0"/>
              <w:rPr>
                <w:rFonts w:eastAsia="Calibri" w:cs="Times New Roman"/>
              </w:rPr>
            </w:pPr>
            <w:r w:rsidRPr="00403D89">
              <w:rPr>
                <w:rFonts w:eastAsia="Calibri" w:cs="Times New Roman"/>
              </w:rPr>
              <w:t>issue and approval dates changed to 26 February 2018</w:t>
            </w:r>
          </w:p>
          <w:p w14:paraId="3E6EBF18" w14:textId="77777777" w:rsidR="00403D89" w:rsidRPr="00403D89" w:rsidRDefault="00403D89" w:rsidP="00403D89">
            <w:pPr>
              <w:pStyle w:val="ListParagraph"/>
              <w:numPr>
                <w:ilvl w:val="0"/>
                <w:numId w:val="34"/>
              </w:numPr>
              <w:spacing w:before="40" w:after="0"/>
              <w:rPr>
                <w:rFonts w:eastAsia="Calibri" w:cs="Times New Roman"/>
              </w:rPr>
            </w:pPr>
            <w:r w:rsidRPr="00403D89">
              <w:rPr>
                <w:rFonts w:eastAsia="Calibri" w:cs="Times New Roman"/>
              </w:rPr>
              <w:t>names of BoD Chairperson and Secretary added</w:t>
            </w:r>
          </w:p>
          <w:p w14:paraId="39A5E046" w14:textId="77777777" w:rsidR="00403D89" w:rsidRPr="00403D89" w:rsidRDefault="00403D89" w:rsidP="00403D89">
            <w:pPr>
              <w:pStyle w:val="ListParagraph"/>
              <w:numPr>
                <w:ilvl w:val="0"/>
                <w:numId w:val="34"/>
              </w:numPr>
              <w:spacing w:before="40" w:after="0"/>
              <w:rPr>
                <w:rFonts w:eastAsia="Calibri" w:cs="Times New Roman"/>
              </w:rPr>
            </w:pPr>
            <w:r w:rsidRPr="00403D89">
              <w:rPr>
                <w:rFonts w:eastAsia="Calibri" w:cs="Times New Roman"/>
              </w:rPr>
              <w:t>SDASSQ changed to SDAS(SQ)Ltd</w:t>
            </w:r>
          </w:p>
        </w:tc>
      </w:tr>
      <w:tr w:rsidR="006C3614" w:rsidRPr="00C1514F" w14:paraId="326B6960" w14:textId="77777777" w:rsidTr="00403D89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384" w14:textId="77777777" w:rsidR="006C3614" w:rsidRPr="00403D89" w:rsidRDefault="006C3614" w:rsidP="006C3614">
            <w:pPr>
              <w:spacing w:before="40" w:after="0"/>
              <w:outlineLvl w:val="2"/>
              <w:rPr>
                <w:rFonts w:eastAsia="Times New Roman" w:cs="Times New Roman"/>
              </w:rPr>
            </w:pPr>
            <w:r w:rsidRPr="00403D89">
              <w:rPr>
                <w:rFonts w:eastAsia="Times New Roman" w:cs="Times New Roman"/>
              </w:rPr>
              <w:t>Steve Cowley</w:t>
            </w:r>
          </w:p>
          <w:p w14:paraId="15BFEC64" w14:textId="77777777" w:rsidR="006C3614" w:rsidRDefault="006C3614" w:rsidP="006C3614">
            <w:pPr>
              <w:spacing w:before="40" w:after="0"/>
              <w:outlineLvl w:val="2"/>
            </w:pPr>
            <w:r w:rsidRPr="00403D89">
              <w:rPr>
                <w:rFonts w:eastAsia="Times New Roman" w:cs="Times New Roman"/>
              </w:rPr>
              <w:t xml:space="preserve">(6 </w:t>
            </w:r>
            <w:r>
              <w:rPr>
                <w:rFonts w:eastAsia="Times New Roman" w:cs="Times New Roman"/>
              </w:rPr>
              <w:t>April</w:t>
            </w:r>
            <w:r w:rsidRPr="00403D89">
              <w:rPr>
                <w:rFonts w:eastAsia="Times New Roman" w:cs="Times New Roman"/>
              </w:rPr>
              <w:t xml:space="preserve"> 2018)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7F35" w14:textId="77777777" w:rsidR="006C3614" w:rsidRPr="001C2D04" w:rsidRDefault="006C3614" w:rsidP="006C3614">
            <w:pPr>
              <w:spacing w:before="40" w:after="0"/>
              <w:rPr>
                <w:rFonts w:eastAsia="Calibri" w:cs="Times New Roman"/>
                <w:b/>
                <w:u w:val="single"/>
              </w:rPr>
            </w:pPr>
            <w:r>
              <w:rPr>
                <w:rFonts w:eastAsia="Calibri" w:cs="Times New Roman"/>
              </w:rPr>
              <w:t>Whole document</w:t>
            </w:r>
          </w:p>
        </w:tc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0E03" w14:textId="77777777" w:rsidR="006C3614" w:rsidRPr="0078636D" w:rsidRDefault="006C3614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As per email from Jack Ryan 5 April 2018, c</w:t>
            </w:r>
            <w:r w:rsidRPr="0078636D">
              <w:rPr>
                <w:rFonts w:eastAsia="Calibri" w:cs="Times New Roman"/>
              </w:rPr>
              <w:t xml:space="preserve">hanged </w:t>
            </w:r>
            <w:r w:rsidRPr="00E75472">
              <w:rPr>
                <w:rFonts w:eastAsia="Calibri" w:cs="Times New Roman"/>
                <w:b/>
              </w:rPr>
              <w:t>Education Director</w:t>
            </w:r>
            <w:r w:rsidRPr="0078636D">
              <w:rPr>
                <w:rFonts w:eastAsia="Calibri" w:cs="Times New Roman"/>
              </w:rPr>
              <w:t xml:space="preserve"> and </w:t>
            </w:r>
            <w:r w:rsidRPr="0078636D">
              <w:rPr>
                <w:rFonts w:eastAsia="Calibri" w:cs="Times New Roman"/>
                <w:b/>
              </w:rPr>
              <w:t>Chief Education Director</w:t>
            </w:r>
            <w:r w:rsidRPr="0078636D">
              <w:rPr>
                <w:rFonts w:eastAsia="Calibri" w:cs="Times New Roman"/>
              </w:rPr>
              <w:t xml:space="preserve"> title</w:t>
            </w:r>
            <w:r>
              <w:rPr>
                <w:rFonts w:eastAsia="Calibri" w:cs="Times New Roman"/>
              </w:rPr>
              <w:t>s</w:t>
            </w:r>
            <w:r w:rsidRPr="0078636D">
              <w:rPr>
                <w:rFonts w:eastAsia="Calibri" w:cs="Times New Roman"/>
              </w:rPr>
              <w:t xml:space="preserve"> to </w:t>
            </w:r>
            <w:r w:rsidRPr="0078636D">
              <w:rPr>
                <w:rFonts w:eastAsia="Calibri" w:cs="Times New Roman"/>
                <w:b/>
              </w:rPr>
              <w:t>Chief Executive Officer</w:t>
            </w:r>
          </w:p>
        </w:tc>
      </w:tr>
      <w:tr w:rsidR="00B065EE" w:rsidRPr="00C1514F" w14:paraId="7F645323" w14:textId="77777777" w:rsidTr="00403D89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CF78" w14:textId="77777777" w:rsidR="00B065EE" w:rsidRDefault="00B065EE" w:rsidP="006C3614">
            <w:pPr>
              <w:spacing w:before="40" w:after="0"/>
              <w:outlineLvl w:val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Vanessa Woodman</w:t>
            </w:r>
          </w:p>
          <w:p w14:paraId="406BC711" w14:textId="02E8B661" w:rsidR="00B065EE" w:rsidRPr="00403D89" w:rsidRDefault="00B065EE" w:rsidP="006C3614">
            <w:pPr>
              <w:spacing w:before="40" w:after="0"/>
              <w:outlineLvl w:val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(24 August 2020)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ACD3" w14:textId="282E2871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References</w:t>
            </w:r>
          </w:p>
        </w:tc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BCA8" w14:textId="77777777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Updated Education (Accreditation of Non-State Schools) Regulations from 2001 to 2017</w:t>
            </w:r>
          </w:p>
          <w:p w14:paraId="7C0199DC" w14:textId="77777777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Updated Anti-Discrimination Policy document number to SQS192.002.EDU</w:t>
            </w:r>
          </w:p>
          <w:p w14:paraId="57B2BF5E" w14:textId="6B8BC976" w:rsidR="00C63EE4" w:rsidRDefault="00C63EE4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Updated SQS015.001.ADM to SQS222.001.EDU Work, Health &amp; Safety Management System Procedure</w:t>
            </w:r>
          </w:p>
        </w:tc>
      </w:tr>
      <w:tr w:rsidR="00B065EE" w:rsidRPr="00C1514F" w14:paraId="689B3366" w14:textId="77777777" w:rsidTr="00403D89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1D50" w14:textId="77777777" w:rsidR="00B065EE" w:rsidRDefault="00B065EE" w:rsidP="006C3614">
            <w:pPr>
              <w:spacing w:before="40" w:after="0"/>
              <w:outlineLvl w:val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Vanessa Woodman</w:t>
            </w:r>
          </w:p>
          <w:p w14:paraId="77E661FB" w14:textId="729E8B1B" w:rsidR="00B065EE" w:rsidRDefault="00B065EE" w:rsidP="006C3614">
            <w:pPr>
              <w:spacing w:before="40" w:after="0"/>
              <w:outlineLvl w:val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(24 August 2020)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C481" w14:textId="43DF2C46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Whole Document</w:t>
            </w:r>
          </w:p>
        </w:tc>
        <w:tc>
          <w:tcPr>
            <w:tcW w:w="3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E630" w14:textId="2E736739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Updated the following Policy document numbers:</w:t>
            </w:r>
          </w:p>
          <w:p w14:paraId="4F445B8A" w14:textId="77777777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Performance and Conduct Policy – SQS200.002.EDU</w:t>
            </w:r>
          </w:p>
          <w:p w14:paraId="013795EF" w14:textId="77777777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Child Protection Policy – SQS170.003.EDU</w:t>
            </w:r>
          </w:p>
          <w:p w14:paraId="15047F7A" w14:textId="4C35B0DC" w:rsidR="00B065EE" w:rsidRDefault="00B065EE" w:rsidP="006C3614">
            <w:pPr>
              <w:spacing w:before="4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Complaints and Dispute Resolution Policy – SQS193.002.EDU</w:t>
            </w:r>
          </w:p>
        </w:tc>
      </w:tr>
      <w:bookmarkEnd w:id="0"/>
    </w:tbl>
    <w:p w14:paraId="5DB64B16" w14:textId="77777777" w:rsidR="00310930" w:rsidRDefault="00310930"/>
    <w:p w14:paraId="356B6236" w14:textId="77777777" w:rsidR="00310930" w:rsidRDefault="00310930"/>
    <w:p w14:paraId="73A37593" w14:textId="77777777" w:rsidR="00D45BC5" w:rsidRDefault="00D45BC5">
      <w:pPr>
        <w:spacing w:after="200"/>
        <w:sectPr w:rsidR="00D45BC5" w:rsidSect="00825579">
          <w:headerReference w:type="default" r:id="rId18"/>
          <w:footerReference w:type="default" r:id="rId1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0E27EF0" w14:textId="77777777" w:rsidR="00AF0361" w:rsidRPr="00714E97" w:rsidRDefault="00D45BC5" w:rsidP="00714E97">
      <w:pPr>
        <w:pStyle w:val="Heading1"/>
        <w:rPr>
          <w:rStyle w:val="StyleBookmanOldStyle10ptBold"/>
          <w:rFonts w:ascii="Calibri" w:hAnsi="Calibri"/>
          <w:b/>
          <w:bCs/>
          <w:sz w:val="32"/>
        </w:rPr>
      </w:pPr>
      <w:r>
        <w:rPr>
          <w:rStyle w:val="StyleBookmanOldStyle10ptBold"/>
          <w:rFonts w:ascii="Calibri" w:hAnsi="Calibri"/>
          <w:b/>
          <w:bCs/>
          <w:sz w:val="32"/>
        </w:rPr>
        <w:lastRenderedPageBreak/>
        <w:t>Rationale</w:t>
      </w:r>
    </w:p>
    <w:p w14:paraId="6C2CA4D0" w14:textId="77777777" w:rsidR="00AF0361" w:rsidRPr="006B78E7" w:rsidRDefault="006B78E7" w:rsidP="00AF0361">
      <w:r w:rsidRPr="006B78E7">
        <w:t xml:space="preserve">Seventh-day Adventist Schools (South Queensland) Limited </w:t>
      </w:r>
      <w:r w:rsidR="00AF0361" w:rsidRPr="006B78E7">
        <w:t xml:space="preserve">is committed to </w:t>
      </w:r>
      <w:r w:rsidR="00AA3020">
        <w:t xml:space="preserve">ensuring that student, parent and employee </w:t>
      </w:r>
      <w:r w:rsidR="00403D89">
        <w:t xml:space="preserve">complaints and </w:t>
      </w:r>
      <w:r w:rsidR="00AA3020">
        <w:t>disputes are dealt with in a responsive, efficient, effective and fair way.</w:t>
      </w:r>
    </w:p>
    <w:p w14:paraId="07BBA16C" w14:textId="77777777" w:rsidR="007372B7" w:rsidRDefault="007372B7" w:rsidP="00AF0361">
      <w:r>
        <w:t xml:space="preserve">Seventh-day Adventist Schools (South Queensland) Limited </w:t>
      </w:r>
      <w:r w:rsidR="001F633F">
        <w:t xml:space="preserve">views complaints and disputes as part of an important feedback and accountability process.  </w:t>
      </w:r>
      <w:r>
        <w:t>Seventh-day Adventist Schools (South Queensland) Limited</w:t>
      </w:r>
      <w:r w:rsidR="001F633F">
        <w:t xml:space="preserve"> acknowledges the right of students, parents and employees to complain when dissatisfied with an action, inaction or decision of the school or governing authority</w:t>
      </w:r>
      <w:r>
        <w:t xml:space="preserve">.  </w:t>
      </w:r>
      <w:r w:rsidR="001F633F">
        <w:t>Seventh-day Adventist Schools (South Queensland) Limited recognises that time spent on handling disputes can be an investment in better services to students, parents and employees.</w:t>
      </w:r>
    </w:p>
    <w:p w14:paraId="442C6867" w14:textId="77777777" w:rsidR="001F633F" w:rsidRPr="00341D49" w:rsidRDefault="001F633F" w:rsidP="001F633F">
      <w:pPr>
        <w:pStyle w:val="Heading2"/>
      </w:pPr>
      <w:r w:rsidRPr="00341D49">
        <w:t>Types of Disputes that may be Resolved under this Policy</w:t>
      </w:r>
    </w:p>
    <w:p w14:paraId="76AE0BC9" w14:textId="77777777" w:rsidR="001F633F" w:rsidRPr="00341D49" w:rsidRDefault="001F633F" w:rsidP="001F633F">
      <w:r>
        <w:t xml:space="preserve">Seventh-day Adventist Schools (South Queensland) Limited </w:t>
      </w:r>
      <w:r w:rsidRPr="00341D49">
        <w:t>encourage students, parents and employees to promptly lodge concerns regarding sexual harassment, discrimination, workplace bullying and privacy breaches as well as more general complaints that include areas such as:</w:t>
      </w:r>
    </w:p>
    <w:p w14:paraId="0E070C18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T</w:t>
      </w:r>
      <w:r w:rsidRPr="00341D49">
        <w:rPr>
          <w:rFonts w:cstheme="minorHAnsi"/>
        </w:rPr>
        <w:t>he school, its employees or students have done something wrong</w:t>
      </w:r>
      <w:r>
        <w:rPr>
          <w:rFonts w:cstheme="minorHAnsi"/>
        </w:rPr>
        <w:t>;</w:t>
      </w:r>
    </w:p>
    <w:p w14:paraId="3F67A1C0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T</w:t>
      </w:r>
      <w:r w:rsidRPr="00341D49">
        <w:rPr>
          <w:rFonts w:cstheme="minorHAnsi"/>
        </w:rPr>
        <w:t>he school, its employees or students have failed to do something that they should have done</w:t>
      </w:r>
      <w:r>
        <w:rPr>
          <w:rFonts w:cstheme="minorHAnsi"/>
        </w:rPr>
        <w:t>;</w:t>
      </w:r>
    </w:p>
    <w:p w14:paraId="05B522F6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T</w:t>
      </w:r>
      <w:r w:rsidRPr="00341D49">
        <w:rPr>
          <w:rFonts w:cstheme="minorHAnsi"/>
        </w:rPr>
        <w:t>he school, its employees or students have acted unfairly or impolitely</w:t>
      </w:r>
      <w:r>
        <w:rPr>
          <w:rFonts w:cstheme="minorHAnsi"/>
        </w:rPr>
        <w:t>;</w:t>
      </w:r>
    </w:p>
    <w:p w14:paraId="110AF38A" w14:textId="6DA9A048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I</w:t>
      </w:r>
      <w:r w:rsidRPr="00341D49">
        <w:rPr>
          <w:rFonts w:cstheme="minorHAnsi"/>
        </w:rPr>
        <w:t xml:space="preserve">ssues of student or employee behaviour that are contrary to </w:t>
      </w:r>
      <w:r>
        <w:rPr>
          <w:rFonts w:cstheme="minorHAnsi"/>
        </w:rPr>
        <w:t xml:space="preserve">the </w:t>
      </w:r>
      <w:r w:rsidR="00403D89">
        <w:rPr>
          <w:rFonts w:cstheme="minorHAnsi"/>
        </w:rPr>
        <w:t>SDAS(SQ)Ltd</w:t>
      </w:r>
      <w:r w:rsidRPr="00FF7922">
        <w:rPr>
          <w:rFonts w:cstheme="minorHAnsi"/>
        </w:rPr>
        <w:t xml:space="preserve"> Performance and Conduct Policy</w:t>
      </w:r>
      <w:r w:rsidR="00FF7922">
        <w:rPr>
          <w:rFonts w:cstheme="minorHAnsi"/>
          <w:b/>
          <w:i/>
        </w:rPr>
        <w:t xml:space="preserve"> </w:t>
      </w:r>
      <w:r w:rsidR="00FF7922" w:rsidRPr="00FF7922">
        <w:rPr>
          <w:rFonts w:cstheme="minorHAnsi"/>
        </w:rPr>
        <w:t>(SQS200.00</w:t>
      </w:r>
      <w:r w:rsidR="000519A5">
        <w:rPr>
          <w:rFonts w:cstheme="minorHAnsi"/>
        </w:rPr>
        <w:t>2</w:t>
      </w:r>
      <w:r w:rsidR="00FF7922" w:rsidRPr="00FF7922">
        <w:rPr>
          <w:rFonts w:cstheme="minorHAnsi"/>
        </w:rPr>
        <w:t>.</w:t>
      </w:r>
      <w:r w:rsidR="000519A5">
        <w:rPr>
          <w:rFonts w:cstheme="minorHAnsi"/>
        </w:rPr>
        <w:t>EDU</w:t>
      </w:r>
      <w:proofErr w:type="gramStart"/>
      <w:r w:rsidR="00FF7922" w:rsidRPr="00FF7922">
        <w:rPr>
          <w:rFonts w:cstheme="minorHAnsi"/>
        </w:rPr>
        <w:t>)</w:t>
      </w:r>
      <w:r w:rsidRPr="00FF7922">
        <w:rPr>
          <w:rFonts w:cstheme="minorHAnsi"/>
        </w:rPr>
        <w:t>;</w:t>
      </w:r>
      <w:proofErr w:type="gramEnd"/>
    </w:p>
    <w:p w14:paraId="6C2DA323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L</w:t>
      </w:r>
      <w:r w:rsidRPr="00341D49">
        <w:rPr>
          <w:rFonts w:cstheme="minorHAnsi"/>
        </w:rPr>
        <w:t>earning programs, assessment and reporting of student learning</w:t>
      </w:r>
      <w:r>
        <w:rPr>
          <w:rFonts w:cstheme="minorHAnsi"/>
        </w:rPr>
        <w:t>;</w:t>
      </w:r>
    </w:p>
    <w:p w14:paraId="2DD863C9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C</w:t>
      </w:r>
      <w:r w:rsidRPr="00341D49">
        <w:rPr>
          <w:rFonts w:cstheme="minorHAnsi"/>
        </w:rPr>
        <w:t>ommunication with students or parents or between employees</w:t>
      </w:r>
      <w:r>
        <w:rPr>
          <w:rFonts w:cstheme="minorHAnsi"/>
        </w:rPr>
        <w:t>;</w:t>
      </w:r>
    </w:p>
    <w:p w14:paraId="6178E96A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S</w:t>
      </w:r>
      <w:r w:rsidRPr="00341D49">
        <w:rPr>
          <w:rFonts w:cstheme="minorHAnsi"/>
        </w:rPr>
        <w:t>chool fees and payments</w:t>
      </w:r>
      <w:r>
        <w:rPr>
          <w:rFonts w:cstheme="minorHAnsi"/>
        </w:rPr>
        <w:t>;</w:t>
      </w:r>
    </w:p>
    <w:p w14:paraId="769F67B6" w14:textId="77777777" w:rsidR="001F633F" w:rsidRPr="00341D49" w:rsidRDefault="001F633F" w:rsidP="001F633F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G</w:t>
      </w:r>
      <w:r w:rsidRPr="00341D49">
        <w:rPr>
          <w:rFonts w:cstheme="minorHAnsi"/>
        </w:rPr>
        <w:t>eneral administrative issues.</w:t>
      </w:r>
    </w:p>
    <w:p w14:paraId="5C5ABA03" w14:textId="77777777" w:rsidR="001F633F" w:rsidRPr="00341D49" w:rsidRDefault="001F633F" w:rsidP="001F633F">
      <w:pPr>
        <w:rPr>
          <w:rFonts w:cstheme="minorHAnsi"/>
        </w:rPr>
      </w:pPr>
      <w:r w:rsidRPr="00341D49">
        <w:rPr>
          <w:rFonts w:cstheme="minorHAnsi"/>
        </w:rPr>
        <w:t>Student complaints may be brought by students or by parents on behalf of their children, as appropriate in the circumstances.</w:t>
      </w:r>
    </w:p>
    <w:p w14:paraId="1F9ED989" w14:textId="77777777" w:rsidR="001F633F" w:rsidRPr="00341D49" w:rsidRDefault="001F633F" w:rsidP="001F633F">
      <w:pPr>
        <w:pStyle w:val="Heading2"/>
      </w:pPr>
      <w:r w:rsidRPr="00341D49">
        <w:t xml:space="preserve">Issues Outside of this Policy </w:t>
      </w:r>
    </w:p>
    <w:p w14:paraId="2C0C2B72" w14:textId="77777777" w:rsidR="001F633F" w:rsidRPr="00341D49" w:rsidRDefault="001F633F" w:rsidP="001F633F">
      <w:pPr>
        <w:rPr>
          <w:rFonts w:cstheme="minorHAnsi"/>
        </w:rPr>
      </w:pPr>
      <w:r w:rsidRPr="00341D49">
        <w:rPr>
          <w:rFonts w:cstheme="minorHAnsi"/>
        </w:rPr>
        <w:t>The following matters are outside of the scope of this policy and should be managed as follows:</w:t>
      </w:r>
    </w:p>
    <w:p w14:paraId="69EB839C" w14:textId="69C47B19" w:rsidR="001F633F" w:rsidRPr="00FF7922" w:rsidRDefault="001F633F" w:rsidP="001F633F">
      <w:pPr>
        <w:pStyle w:val="ListParagraph"/>
        <w:numPr>
          <w:ilvl w:val="0"/>
          <w:numId w:val="29"/>
        </w:numPr>
        <w:rPr>
          <w:rFonts w:cstheme="minorHAnsi"/>
        </w:rPr>
      </w:pPr>
      <w:r w:rsidRPr="00FF7922">
        <w:rPr>
          <w:rFonts w:cstheme="minorHAnsi"/>
        </w:rPr>
        <w:t xml:space="preserve">Child protection concerns or risks of harm to children should be dealt with in accordance with the law and the </w:t>
      </w:r>
      <w:r w:rsidR="00403D89">
        <w:rPr>
          <w:rFonts w:cstheme="minorHAnsi"/>
        </w:rPr>
        <w:t>SDAS(SQ)Ltd</w:t>
      </w:r>
      <w:r w:rsidRPr="00FF7922">
        <w:rPr>
          <w:rFonts w:cstheme="minorHAnsi"/>
        </w:rPr>
        <w:t xml:space="preserve"> Child Protection Policy (SQS170.00</w:t>
      </w:r>
      <w:r w:rsidR="000519A5">
        <w:rPr>
          <w:rFonts w:cstheme="minorHAnsi"/>
        </w:rPr>
        <w:t>3</w:t>
      </w:r>
      <w:r w:rsidRPr="00FF7922">
        <w:rPr>
          <w:rFonts w:cstheme="minorHAnsi"/>
        </w:rPr>
        <w:t>.</w:t>
      </w:r>
      <w:r w:rsidR="000519A5">
        <w:rPr>
          <w:rFonts w:cstheme="minorHAnsi"/>
        </w:rPr>
        <w:t>EDU</w:t>
      </w:r>
      <w:proofErr w:type="gramStart"/>
      <w:r w:rsidRPr="00FF7922">
        <w:rPr>
          <w:rFonts w:cstheme="minorHAnsi"/>
        </w:rPr>
        <w:t>);</w:t>
      </w:r>
      <w:proofErr w:type="gramEnd"/>
      <w:r w:rsidRPr="00FF7922">
        <w:rPr>
          <w:rFonts w:cstheme="minorHAnsi"/>
        </w:rPr>
        <w:t xml:space="preserve"> </w:t>
      </w:r>
    </w:p>
    <w:p w14:paraId="0B24F7A7" w14:textId="77777777" w:rsidR="001F633F" w:rsidRPr="00FF7922" w:rsidRDefault="001F633F" w:rsidP="001F633F">
      <w:pPr>
        <w:pStyle w:val="ListParagraph"/>
        <w:numPr>
          <w:ilvl w:val="0"/>
          <w:numId w:val="29"/>
        </w:numPr>
        <w:rPr>
          <w:rFonts w:cstheme="minorHAnsi"/>
        </w:rPr>
      </w:pPr>
      <w:r w:rsidRPr="00FF7922">
        <w:rPr>
          <w:rFonts w:cstheme="minorHAnsi"/>
        </w:rPr>
        <w:t xml:space="preserve">Student bullying complaints should be dealt with under the </w:t>
      </w:r>
      <w:r w:rsidR="00403D89">
        <w:rPr>
          <w:rFonts w:cstheme="minorHAnsi"/>
        </w:rPr>
        <w:t>SDAS(SQ)Ltd</w:t>
      </w:r>
      <w:r w:rsidRPr="00FF7922">
        <w:rPr>
          <w:rFonts w:cstheme="minorHAnsi"/>
        </w:rPr>
        <w:t xml:space="preserve"> Student Bullying Policy </w:t>
      </w:r>
      <w:r w:rsidR="002E5692" w:rsidRPr="00FF7922">
        <w:rPr>
          <w:rFonts w:cstheme="minorHAnsi"/>
        </w:rPr>
        <w:t xml:space="preserve">(SQS195.001.ADM) </w:t>
      </w:r>
      <w:r w:rsidRPr="00FF7922">
        <w:rPr>
          <w:rFonts w:cstheme="minorHAnsi"/>
        </w:rPr>
        <w:t xml:space="preserve">or </w:t>
      </w:r>
      <w:r w:rsidR="00403D89">
        <w:rPr>
          <w:rFonts w:cstheme="minorHAnsi"/>
        </w:rPr>
        <w:t>SDAS(SQ)Ltd</w:t>
      </w:r>
      <w:r w:rsidRPr="00FF7922">
        <w:rPr>
          <w:rFonts w:cstheme="minorHAnsi"/>
        </w:rPr>
        <w:t xml:space="preserve"> Positive Behaviour Management Policy</w:t>
      </w:r>
      <w:r w:rsidR="002E5692" w:rsidRPr="00FF7922">
        <w:rPr>
          <w:rFonts w:cstheme="minorHAnsi"/>
        </w:rPr>
        <w:t xml:space="preserve"> (SQS196.001.ADM);</w:t>
      </w:r>
    </w:p>
    <w:p w14:paraId="243D7E70" w14:textId="77777777" w:rsidR="001F633F" w:rsidRPr="00FF7922" w:rsidRDefault="001F633F" w:rsidP="001F633F">
      <w:pPr>
        <w:pStyle w:val="ListParagraph"/>
        <w:numPr>
          <w:ilvl w:val="0"/>
          <w:numId w:val="29"/>
        </w:numPr>
        <w:rPr>
          <w:rFonts w:cstheme="minorHAnsi"/>
        </w:rPr>
      </w:pPr>
      <w:r w:rsidRPr="00FF7922">
        <w:rPr>
          <w:rFonts w:cstheme="minorHAnsi"/>
        </w:rPr>
        <w:t xml:space="preserve">Student discipline matters, including matters involving suspension or expulsion, should be dealt with under the </w:t>
      </w:r>
      <w:r w:rsidR="00403D89">
        <w:rPr>
          <w:rFonts w:cstheme="minorHAnsi"/>
        </w:rPr>
        <w:t>SDAS(SQ)Ltd</w:t>
      </w:r>
      <w:r w:rsidR="002E5692" w:rsidRPr="00FF7922">
        <w:rPr>
          <w:rFonts w:cstheme="minorHAnsi"/>
        </w:rPr>
        <w:t xml:space="preserve"> Student Discipline Policy (SQS197.001.ADM);</w:t>
      </w:r>
    </w:p>
    <w:p w14:paraId="66284E13" w14:textId="77777777" w:rsidR="001F633F" w:rsidRPr="00FF7922" w:rsidRDefault="001F633F" w:rsidP="001F633F">
      <w:pPr>
        <w:pStyle w:val="ListParagraph"/>
        <w:numPr>
          <w:ilvl w:val="0"/>
          <w:numId w:val="29"/>
        </w:numPr>
        <w:rPr>
          <w:rFonts w:cstheme="minorHAnsi"/>
        </w:rPr>
      </w:pPr>
      <w:r w:rsidRPr="00FF7922">
        <w:rPr>
          <w:rFonts w:cstheme="minorHAnsi"/>
        </w:rPr>
        <w:t>Employee complaints related to their employment should be direct</w:t>
      </w:r>
      <w:r w:rsidR="002E5692" w:rsidRPr="00FF7922">
        <w:rPr>
          <w:rFonts w:cstheme="minorHAnsi"/>
        </w:rPr>
        <w:t>ed to their supervisor;</w:t>
      </w:r>
    </w:p>
    <w:p w14:paraId="3348225E" w14:textId="77777777" w:rsidR="001F633F" w:rsidRPr="00FF7922" w:rsidRDefault="001F633F" w:rsidP="001F633F">
      <w:pPr>
        <w:pStyle w:val="ListParagraph"/>
        <w:numPr>
          <w:ilvl w:val="0"/>
          <w:numId w:val="29"/>
        </w:numPr>
        <w:rPr>
          <w:rFonts w:cstheme="minorHAnsi"/>
        </w:rPr>
      </w:pPr>
      <w:r w:rsidRPr="00FF7922">
        <w:rPr>
          <w:rFonts w:cstheme="minorHAnsi"/>
        </w:rPr>
        <w:t>Student or employee violence or criminal matters should be directed to the Principal who will involve the Police as appropriate.</w:t>
      </w:r>
    </w:p>
    <w:p w14:paraId="715B4677" w14:textId="77777777" w:rsidR="002E5692" w:rsidRDefault="002E5692">
      <w:pPr>
        <w:spacing w:after="200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55AB26A9" w14:textId="77777777" w:rsidR="002E5692" w:rsidRPr="00341D49" w:rsidRDefault="002E5692" w:rsidP="002E5692">
      <w:pPr>
        <w:pStyle w:val="Heading2"/>
      </w:pPr>
      <w:r w:rsidRPr="00341D49">
        <w:lastRenderedPageBreak/>
        <w:t>Dispute Resolution Principles</w:t>
      </w:r>
    </w:p>
    <w:p w14:paraId="21F6FCBC" w14:textId="77777777" w:rsidR="002E5692" w:rsidRPr="00341D49" w:rsidRDefault="002E5692" w:rsidP="002E5692">
      <w:r>
        <w:t xml:space="preserve">Seventh-day Adventist Schools (South Queensland) Limited </w:t>
      </w:r>
      <w:r w:rsidRPr="00341D49">
        <w:t>is committed to managing disputes according to the following principles:</w:t>
      </w:r>
    </w:p>
    <w:p w14:paraId="1B4A7BE2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D</w:t>
      </w:r>
      <w:r w:rsidRPr="00341D49">
        <w:t>isputes will be resolved with as little formality and disruption as possible</w:t>
      </w:r>
      <w:r>
        <w:t>;</w:t>
      </w:r>
    </w:p>
    <w:p w14:paraId="137F60CD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D</w:t>
      </w:r>
      <w:r w:rsidRPr="00341D49">
        <w:t>isputes will be taken seriously</w:t>
      </w:r>
      <w:r>
        <w:t>;</w:t>
      </w:r>
    </w:p>
    <w:p w14:paraId="18B147D4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A</w:t>
      </w:r>
      <w:r w:rsidRPr="00341D49">
        <w:t>nonymous complaints will be treated on their merits like any other dispute when possible</w:t>
      </w:r>
      <w:r>
        <w:t>;</w:t>
      </w:r>
    </w:p>
    <w:p w14:paraId="641D620F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D</w:t>
      </w:r>
      <w:r w:rsidRPr="00341D49">
        <w:t>isputes will be dealt with fairly and objectively and in a timely manner</w:t>
      </w:r>
      <w:r>
        <w:t>;</w:t>
      </w:r>
    </w:p>
    <w:p w14:paraId="5647D5AE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M</w:t>
      </w:r>
      <w:r w:rsidRPr="00341D49">
        <w:t>ediation, negotiation and informal resolution are optional alternatives to investigation</w:t>
      </w:r>
      <w:r>
        <w:t>;</w:t>
      </w:r>
    </w:p>
    <w:p w14:paraId="1CDD5432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P</w:t>
      </w:r>
      <w:r w:rsidRPr="00341D49">
        <w:t>rocedural fairness will be ensured wherever practicable</w:t>
      </w:r>
      <w:r>
        <w:t>;</w:t>
      </w:r>
    </w:p>
    <w:p w14:paraId="71F3CFC9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N</w:t>
      </w:r>
      <w:r w:rsidRPr="00341D49">
        <w:t>atural justice principles will be observed wherever practicable</w:t>
      </w:r>
      <w:r>
        <w:t>;</w:t>
      </w:r>
    </w:p>
    <w:p w14:paraId="3177591E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C</w:t>
      </w:r>
      <w:r w:rsidRPr="00341D49">
        <w:t>onfidentiality and privacy will be maintained as much as possible</w:t>
      </w:r>
      <w:r>
        <w:t>;</w:t>
      </w:r>
    </w:p>
    <w:p w14:paraId="4AA29A8E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A</w:t>
      </w:r>
      <w:r w:rsidRPr="00341D49">
        <w:t xml:space="preserve">ll parties to the dispute </w:t>
      </w:r>
      <w:r>
        <w:t>will be appropriately supported;</w:t>
      </w:r>
    </w:p>
    <w:p w14:paraId="5B101E70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A</w:t>
      </w:r>
      <w:r w:rsidRPr="00341D49">
        <w:t>ll parties are entitled to reasonable progress updates</w:t>
      </w:r>
      <w:r>
        <w:t>;</w:t>
      </w:r>
    </w:p>
    <w:p w14:paraId="146C9B43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A</w:t>
      </w:r>
      <w:r w:rsidRPr="00341D49">
        <w:t>ppropriate remedies will be offered and implemented</w:t>
      </w:r>
      <w:r>
        <w:t>;</w:t>
      </w:r>
    </w:p>
    <w:p w14:paraId="258D1463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A</w:t>
      </w:r>
      <w:r w:rsidRPr="00341D49">
        <w:t xml:space="preserve"> review mechanism will be offered</w:t>
      </w:r>
      <w:r>
        <w:t>;</w:t>
      </w:r>
    </w:p>
    <w:p w14:paraId="3053D289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C</w:t>
      </w:r>
      <w:r w:rsidRPr="00341D49">
        <w:t xml:space="preserve">omplainants, respondents and people associated with them will not be victimised as a result of lodging the dispute nor will </w:t>
      </w:r>
      <w:r>
        <w:t>they suffer any other reprisals;</w:t>
      </w:r>
    </w:p>
    <w:p w14:paraId="1AC0B0EE" w14:textId="77777777" w:rsidR="002E5692" w:rsidRPr="00341D49" w:rsidRDefault="002E5692" w:rsidP="002E5692">
      <w:pPr>
        <w:pStyle w:val="ListParagraph"/>
        <w:numPr>
          <w:ilvl w:val="0"/>
          <w:numId w:val="30"/>
        </w:numPr>
        <w:autoSpaceDE w:val="0"/>
        <w:autoSpaceDN w:val="0"/>
        <w:adjustRightInd w:val="0"/>
      </w:pPr>
      <w:r>
        <w:t>T</w:t>
      </w:r>
      <w:r w:rsidRPr="00341D49">
        <w:t>he school will keep confidential records of disputes.</w:t>
      </w:r>
    </w:p>
    <w:p w14:paraId="6D506829" w14:textId="77777777" w:rsidR="00AF0361" w:rsidRPr="00C75E4D" w:rsidRDefault="00AF0361" w:rsidP="000D326A">
      <w:pPr>
        <w:pStyle w:val="Heading2"/>
        <w:spacing w:after="120"/>
      </w:pPr>
      <w:r w:rsidRPr="00C1514F">
        <w:t xml:space="preserve">Responsibilities </w:t>
      </w:r>
    </w:p>
    <w:p w14:paraId="40B8D498" w14:textId="77777777" w:rsidR="00AF0361" w:rsidRPr="00AC0CDD" w:rsidRDefault="00AC0CDD" w:rsidP="000D326A">
      <w:pPr>
        <w:pStyle w:val="Heading3"/>
        <w:spacing w:before="0" w:after="120"/>
        <w:ind w:right="522"/>
        <w:rPr>
          <w:rFonts w:eastAsiaTheme="minorEastAsia"/>
        </w:rPr>
      </w:pPr>
      <w:r>
        <w:rPr>
          <w:rFonts w:eastAsiaTheme="minorEastAsia"/>
        </w:rPr>
        <w:t xml:space="preserve">System </w:t>
      </w:r>
      <w:r w:rsidR="00AF0361" w:rsidRPr="00AC0CDD">
        <w:rPr>
          <w:rFonts w:eastAsiaTheme="minorEastAsia"/>
        </w:rPr>
        <w:t xml:space="preserve">Responsibilities </w:t>
      </w:r>
    </w:p>
    <w:p w14:paraId="0DC0B40C" w14:textId="77777777" w:rsidR="00AF0361" w:rsidRPr="00AC0CDD" w:rsidRDefault="00AC0CDD" w:rsidP="00FB0A3B">
      <w:r w:rsidRPr="00AC0CDD">
        <w:rPr>
          <w:bCs/>
        </w:rPr>
        <w:t>Seventh-day Adventist Schools (South Queensland) Limited</w:t>
      </w:r>
      <w:r w:rsidR="00AF0361" w:rsidRPr="00AC0CDD">
        <w:rPr>
          <w:bCs/>
        </w:rPr>
        <w:t xml:space="preserve"> acknowledges its responsibility </w:t>
      </w:r>
      <w:r w:rsidR="00AF0361" w:rsidRPr="00AC0CDD">
        <w:t xml:space="preserve">to </w:t>
      </w:r>
      <w:r w:rsidR="00C0192B">
        <w:t xml:space="preserve">manage disputes in accordance to the </w:t>
      </w:r>
      <w:r w:rsidR="00C0192B" w:rsidRPr="00FB0A3B">
        <w:rPr>
          <w:i/>
        </w:rPr>
        <w:t>Dispute Resolution Principles</w:t>
      </w:r>
      <w:r w:rsidR="00C0192B">
        <w:t xml:space="preserve"> and</w:t>
      </w:r>
      <w:r w:rsidRPr="00AC0CDD">
        <w:t xml:space="preserve"> </w:t>
      </w:r>
      <w:r w:rsidR="00AF0361" w:rsidRPr="00AC0CDD">
        <w:t xml:space="preserve">will undertake the following steps to appropriately respond to any </w:t>
      </w:r>
      <w:r w:rsidR="00FB0A3B">
        <w:t>complaints or grievances</w:t>
      </w:r>
      <w:r w:rsidR="00AF0361" w:rsidRPr="00AC0CDD">
        <w:t>:</w:t>
      </w:r>
    </w:p>
    <w:p w14:paraId="34C7E842" w14:textId="138B029A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</w:t>
      </w:r>
      <w:r w:rsidRPr="00341D49">
        <w:rPr>
          <w:rFonts w:cstheme="minorHAnsi"/>
          <w:shd w:val="clear" w:color="auto" w:fill="FFFFFF"/>
        </w:rPr>
        <w:t xml:space="preserve">evelop, implement, promote and act in accordance with the </w:t>
      </w:r>
      <w:r w:rsidR="00403D89">
        <w:rPr>
          <w:rFonts w:cstheme="minorHAnsi"/>
          <w:shd w:val="clear" w:color="auto" w:fill="FFFFFF"/>
        </w:rPr>
        <w:t>SDAS(SQ)Ltd</w:t>
      </w:r>
      <w:r w:rsidRPr="00FF7922">
        <w:rPr>
          <w:rFonts w:cstheme="minorHAnsi"/>
          <w:shd w:val="clear" w:color="auto" w:fill="FFFFFF"/>
        </w:rPr>
        <w:t xml:space="preserve"> </w:t>
      </w:r>
      <w:r w:rsidR="00FF7922" w:rsidRPr="00FF7922">
        <w:rPr>
          <w:rFonts w:cstheme="minorHAnsi"/>
          <w:shd w:val="clear" w:color="auto" w:fill="FFFFFF"/>
        </w:rPr>
        <w:t xml:space="preserve">Complaints and </w:t>
      </w:r>
      <w:r w:rsidRPr="00FF7922">
        <w:rPr>
          <w:rFonts w:cstheme="minorHAnsi"/>
          <w:shd w:val="clear" w:color="auto" w:fill="FFFFFF"/>
        </w:rPr>
        <w:t>Dispute Resolution Policy</w:t>
      </w:r>
      <w:r w:rsidRPr="00341D4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(SQS193.00</w:t>
      </w:r>
      <w:r w:rsidR="000519A5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>
        <w:rPr>
          <w:rFonts w:cstheme="minorHAnsi"/>
          <w:shd w:val="clear" w:color="auto" w:fill="FFFFFF"/>
        </w:rPr>
        <w:t xml:space="preserve">) </w:t>
      </w:r>
      <w:r w:rsidRPr="00341D49">
        <w:rPr>
          <w:rFonts w:cstheme="minorHAnsi"/>
          <w:shd w:val="clear" w:color="auto" w:fill="FFFFFF"/>
        </w:rPr>
        <w:t xml:space="preserve">and </w:t>
      </w:r>
      <w:r w:rsidR="00403D89">
        <w:rPr>
          <w:rFonts w:cstheme="minorHAnsi"/>
          <w:shd w:val="clear" w:color="auto" w:fill="FFFFFF"/>
        </w:rPr>
        <w:t>SDAS(SQ)Ltd</w:t>
      </w:r>
      <w:r w:rsidRPr="00FF7922">
        <w:rPr>
          <w:rFonts w:cstheme="minorHAnsi"/>
          <w:shd w:val="clear" w:color="auto" w:fill="FFFFFF"/>
        </w:rPr>
        <w:t xml:space="preserve"> </w:t>
      </w:r>
      <w:r w:rsidR="00FF7922" w:rsidRPr="00FF7922">
        <w:rPr>
          <w:rFonts w:cstheme="minorHAnsi"/>
          <w:shd w:val="clear" w:color="auto" w:fill="FFFFFF"/>
        </w:rPr>
        <w:t xml:space="preserve">Complaints and </w:t>
      </w:r>
      <w:r w:rsidRPr="00FF7922">
        <w:rPr>
          <w:rFonts w:cstheme="minorHAnsi"/>
          <w:shd w:val="clear" w:color="auto" w:fill="FFFFFF"/>
        </w:rPr>
        <w:t>Dispute Resolution Procedures</w:t>
      </w:r>
      <w:r w:rsidR="00FF7922">
        <w:rPr>
          <w:rFonts w:cstheme="minorHAnsi"/>
          <w:shd w:val="clear" w:color="auto" w:fill="FFFFFF"/>
        </w:rPr>
        <w:t xml:space="preserve"> (SQS194.001.ADM</w:t>
      </w:r>
      <w:proofErr w:type="gramStart"/>
      <w:r w:rsidR="00FF7922">
        <w:rPr>
          <w:rFonts w:cstheme="minorHAnsi"/>
          <w:shd w:val="clear" w:color="auto" w:fill="FFFFFF"/>
        </w:rPr>
        <w:t>)</w:t>
      </w:r>
      <w:r w:rsidRPr="00FF7922">
        <w:rPr>
          <w:rFonts w:cstheme="minorHAnsi"/>
          <w:shd w:val="clear" w:color="auto" w:fill="FFFFFF"/>
        </w:rPr>
        <w:t>;</w:t>
      </w:r>
      <w:proofErr w:type="gramEnd"/>
    </w:p>
    <w:p w14:paraId="7425F2C8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E</w:t>
      </w:r>
      <w:r w:rsidRPr="00341D49">
        <w:rPr>
          <w:rFonts w:cstheme="minorHAnsi"/>
        </w:rPr>
        <w:t>nsure that appropriate support is provided to all parties to a dispute</w:t>
      </w:r>
      <w:r>
        <w:rPr>
          <w:rFonts w:cstheme="minorHAnsi"/>
        </w:rPr>
        <w:t>;</w:t>
      </w:r>
    </w:p>
    <w:p w14:paraId="6EDFD572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cstheme="minorHAnsi"/>
        </w:rPr>
        <w:t>T</w:t>
      </w:r>
      <w:r w:rsidRPr="00341D49">
        <w:rPr>
          <w:rFonts w:cstheme="minorHAnsi"/>
        </w:rPr>
        <w:t>ake appropriate action to prevent the victimisation or action in reprisal against the complainant, respondent or any person associated with them</w:t>
      </w:r>
      <w:r>
        <w:rPr>
          <w:rFonts w:cstheme="minorHAnsi"/>
        </w:rPr>
        <w:t>;</w:t>
      </w:r>
    </w:p>
    <w:p w14:paraId="1C0C5ABF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>
        <w:rPr>
          <w:rFonts w:cstheme="minorHAnsi"/>
        </w:rPr>
        <w:t>A</w:t>
      </w:r>
      <w:r w:rsidRPr="00341D49">
        <w:rPr>
          <w:rFonts w:cstheme="minorHAnsi"/>
        </w:rPr>
        <w:t>ppropriately train relevant employees</w:t>
      </w:r>
      <w:r>
        <w:rPr>
          <w:rFonts w:cstheme="minorHAnsi"/>
        </w:rPr>
        <w:t>;</w:t>
      </w:r>
    </w:p>
    <w:p w14:paraId="21020D42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K</w:t>
      </w:r>
      <w:r w:rsidRPr="00341D49">
        <w:rPr>
          <w:rFonts w:cstheme="minorHAnsi"/>
        </w:rPr>
        <w:t>eep appropriate records</w:t>
      </w:r>
      <w:r>
        <w:rPr>
          <w:rFonts w:cstheme="minorHAnsi"/>
        </w:rPr>
        <w:t>.</w:t>
      </w:r>
    </w:p>
    <w:p w14:paraId="66C35578" w14:textId="77777777" w:rsidR="00FB0A3B" w:rsidRDefault="00FB0A3B">
      <w:pPr>
        <w:spacing w:after="200"/>
        <w:rPr>
          <w:rFonts w:ascii="Calibri" w:hAnsi="Calibri" w:cstheme="majorBidi"/>
          <w:b/>
          <w:bCs/>
        </w:rPr>
      </w:pPr>
      <w:r>
        <w:br w:type="page"/>
      </w:r>
    </w:p>
    <w:p w14:paraId="6EB2DB25" w14:textId="77777777" w:rsidR="00193BCD" w:rsidRPr="00AC0CDD" w:rsidRDefault="00193BCD" w:rsidP="000D326A">
      <w:pPr>
        <w:pStyle w:val="Heading3"/>
        <w:spacing w:after="120"/>
        <w:ind w:right="522"/>
        <w:rPr>
          <w:rFonts w:eastAsiaTheme="minorEastAsia"/>
        </w:rPr>
      </w:pPr>
      <w:r>
        <w:rPr>
          <w:rFonts w:eastAsiaTheme="minorEastAsia"/>
        </w:rPr>
        <w:lastRenderedPageBreak/>
        <w:t xml:space="preserve">School </w:t>
      </w:r>
      <w:r w:rsidRPr="00AC0CDD">
        <w:rPr>
          <w:rFonts w:eastAsiaTheme="minorEastAsia"/>
        </w:rPr>
        <w:t xml:space="preserve">Responsibilities </w:t>
      </w:r>
    </w:p>
    <w:p w14:paraId="5E8E12A0" w14:textId="77777777" w:rsidR="00FB0A3B" w:rsidRPr="00AC0CDD" w:rsidRDefault="00944DAD" w:rsidP="00FB0A3B">
      <w:r>
        <w:rPr>
          <w:bCs/>
        </w:rPr>
        <w:t xml:space="preserve">The education entities of </w:t>
      </w:r>
      <w:r w:rsidR="00193BCD" w:rsidRPr="00AC0CDD">
        <w:rPr>
          <w:bCs/>
        </w:rPr>
        <w:t xml:space="preserve">Seventh-day Adventist Schools (South Queensland) Limited </w:t>
      </w:r>
      <w:r w:rsidR="00FB0A3B">
        <w:rPr>
          <w:bCs/>
        </w:rPr>
        <w:t>acknowledges their</w:t>
      </w:r>
      <w:r w:rsidR="00FB0A3B" w:rsidRPr="00AC0CDD">
        <w:rPr>
          <w:bCs/>
        </w:rPr>
        <w:t xml:space="preserve"> responsibility </w:t>
      </w:r>
      <w:r w:rsidR="00FB0A3B" w:rsidRPr="00AC0CDD">
        <w:t xml:space="preserve">to </w:t>
      </w:r>
      <w:r w:rsidR="00FB0A3B">
        <w:t xml:space="preserve">manage disputes in accordance to the </w:t>
      </w:r>
      <w:r w:rsidR="00FB0A3B" w:rsidRPr="00FB0A3B">
        <w:rPr>
          <w:i/>
        </w:rPr>
        <w:t>Dispute Resolution Principles</w:t>
      </w:r>
      <w:r w:rsidR="00FB0A3B">
        <w:t xml:space="preserve"> and</w:t>
      </w:r>
      <w:r w:rsidR="00FB0A3B" w:rsidRPr="00AC0CDD">
        <w:t xml:space="preserve"> will undertake the following steps to appropriately respond to any </w:t>
      </w:r>
      <w:r w:rsidR="00FB0A3B">
        <w:t>complaints or grievances</w:t>
      </w:r>
      <w:r w:rsidR="00FB0A3B" w:rsidRPr="00AC0CDD">
        <w:t>:</w:t>
      </w:r>
    </w:p>
    <w:p w14:paraId="0B6D6B74" w14:textId="2DA047E2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</w:t>
      </w:r>
      <w:r w:rsidRPr="00341D49">
        <w:rPr>
          <w:rFonts w:cstheme="minorHAnsi"/>
          <w:shd w:val="clear" w:color="auto" w:fill="FFFFFF"/>
        </w:rPr>
        <w:t xml:space="preserve">mplement, promote and act in accordance with the </w:t>
      </w:r>
      <w:r w:rsidR="00403D89">
        <w:rPr>
          <w:rFonts w:cstheme="minorHAnsi"/>
          <w:shd w:val="clear" w:color="auto" w:fill="FFFFFF"/>
        </w:rPr>
        <w:t>SDAS(SQ)Ltd</w:t>
      </w:r>
      <w:r w:rsidRPr="00FF7922">
        <w:rPr>
          <w:rFonts w:cstheme="minorHAnsi"/>
          <w:shd w:val="clear" w:color="auto" w:fill="FFFFFF"/>
        </w:rPr>
        <w:t xml:space="preserve"> </w:t>
      </w:r>
      <w:r w:rsidR="00FF7922" w:rsidRPr="00FF7922">
        <w:rPr>
          <w:rFonts w:cstheme="minorHAnsi"/>
          <w:shd w:val="clear" w:color="auto" w:fill="FFFFFF"/>
        </w:rPr>
        <w:t xml:space="preserve">Complaints and </w:t>
      </w:r>
      <w:r w:rsidRPr="00FF7922">
        <w:rPr>
          <w:rFonts w:cstheme="minorHAnsi"/>
          <w:shd w:val="clear" w:color="auto" w:fill="FFFFFF"/>
        </w:rPr>
        <w:t>Dispute Resolution Policy</w:t>
      </w:r>
      <w:r w:rsidRPr="00341D4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(SQS193.00</w:t>
      </w:r>
      <w:r w:rsidR="000519A5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>
        <w:rPr>
          <w:rFonts w:cstheme="minorHAnsi"/>
          <w:shd w:val="clear" w:color="auto" w:fill="FFFFFF"/>
        </w:rPr>
        <w:t xml:space="preserve">) </w:t>
      </w:r>
      <w:r w:rsidRPr="00341D49">
        <w:rPr>
          <w:rFonts w:cstheme="minorHAnsi"/>
          <w:shd w:val="clear" w:color="auto" w:fill="FFFFFF"/>
        </w:rPr>
        <w:t xml:space="preserve">and </w:t>
      </w:r>
      <w:r w:rsidR="00403D89">
        <w:rPr>
          <w:rFonts w:cstheme="minorHAnsi"/>
          <w:shd w:val="clear" w:color="auto" w:fill="FFFFFF"/>
        </w:rPr>
        <w:t>SDAS(SQ)Ltd</w:t>
      </w:r>
      <w:r w:rsidRPr="00FF7922">
        <w:rPr>
          <w:rFonts w:cstheme="minorHAnsi"/>
          <w:shd w:val="clear" w:color="auto" w:fill="FFFFFF"/>
        </w:rPr>
        <w:t xml:space="preserve"> </w:t>
      </w:r>
      <w:r w:rsidR="00FF7922" w:rsidRPr="00FF7922">
        <w:rPr>
          <w:rFonts w:cstheme="minorHAnsi"/>
          <w:shd w:val="clear" w:color="auto" w:fill="FFFFFF"/>
        </w:rPr>
        <w:t xml:space="preserve">Complaints and </w:t>
      </w:r>
      <w:r w:rsidRPr="00FF7922">
        <w:rPr>
          <w:rFonts w:cstheme="minorHAnsi"/>
          <w:shd w:val="clear" w:color="auto" w:fill="FFFFFF"/>
        </w:rPr>
        <w:t>Dispute Resolution Procedures</w:t>
      </w:r>
      <w:r w:rsidR="00FF7922">
        <w:rPr>
          <w:rFonts w:cstheme="minorHAnsi"/>
          <w:shd w:val="clear" w:color="auto" w:fill="FFFFFF"/>
        </w:rPr>
        <w:t xml:space="preserve"> (SQS194.001.ADM</w:t>
      </w:r>
      <w:proofErr w:type="gramStart"/>
      <w:r w:rsidR="00FF7922">
        <w:rPr>
          <w:rFonts w:cstheme="minorHAnsi"/>
          <w:shd w:val="clear" w:color="auto" w:fill="FFFFFF"/>
        </w:rPr>
        <w:t>)</w:t>
      </w:r>
      <w:r w:rsidRPr="00FF7922">
        <w:rPr>
          <w:rFonts w:cstheme="minorHAnsi"/>
          <w:shd w:val="clear" w:color="auto" w:fill="FFFFFF"/>
        </w:rPr>
        <w:t>;</w:t>
      </w:r>
      <w:proofErr w:type="gramEnd"/>
    </w:p>
    <w:p w14:paraId="7FC0071F" w14:textId="2BF137A0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</w:t>
      </w:r>
      <w:r w:rsidRPr="00341D49">
        <w:rPr>
          <w:rFonts w:cstheme="minorHAnsi"/>
          <w:shd w:val="clear" w:color="auto" w:fill="FFFFFF"/>
        </w:rPr>
        <w:t xml:space="preserve">ppropriately communicate the </w:t>
      </w:r>
      <w:r w:rsidR="00403D89">
        <w:rPr>
          <w:rFonts w:cstheme="minorHAnsi"/>
          <w:shd w:val="clear" w:color="auto" w:fill="FFFFFF"/>
        </w:rPr>
        <w:t>SDAS(SQ)Ltd</w:t>
      </w:r>
      <w:r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Pr="004E2059">
        <w:rPr>
          <w:rFonts w:cstheme="minorHAnsi"/>
          <w:shd w:val="clear" w:color="auto" w:fill="FFFFFF"/>
        </w:rPr>
        <w:t>Dispute Resolution Policy</w:t>
      </w:r>
      <w:r w:rsidRPr="00341D49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(SQS193.00</w:t>
      </w:r>
      <w:r w:rsidR="000519A5">
        <w:rPr>
          <w:rFonts w:cstheme="minorHAnsi"/>
          <w:shd w:val="clear" w:color="auto" w:fill="FFFFFF"/>
        </w:rPr>
        <w:t>2</w:t>
      </w:r>
      <w:r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>
        <w:rPr>
          <w:rFonts w:cstheme="minorHAnsi"/>
          <w:shd w:val="clear" w:color="auto" w:fill="FFFFFF"/>
        </w:rPr>
        <w:t xml:space="preserve">) </w:t>
      </w:r>
      <w:r w:rsidRPr="00341D49">
        <w:rPr>
          <w:rFonts w:cstheme="minorHAnsi"/>
          <w:shd w:val="clear" w:color="auto" w:fill="FFFFFF"/>
        </w:rPr>
        <w:t xml:space="preserve">and </w:t>
      </w:r>
      <w:r w:rsidR="00403D89">
        <w:rPr>
          <w:rFonts w:cstheme="minorHAnsi"/>
          <w:shd w:val="clear" w:color="auto" w:fill="FFFFFF"/>
        </w:rPr>
        <w:t>SDAS(SQ)Ltd</w:t>
      </w:r>
      <w:r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Pr="004E2059">
        <w:rPr>
          <w:rFonts w:cstheme="minorHAnsi"/>
          <w:shd w:val="clear" w:color="auto" w:fill="FFFFFF"/>
        </w:rPr>
        <w:t>Dispute Resolution Procedures</w:t>
      </w:r>
      <w:r w:rsidRPr="00341D49">
        <w:rPr>
          <w:rFonts w:cstheme="minorHAnsi"/>
          <w:shd w:val="clear" w:color="auto" w:fill="FFFFFF"/>
        </w:rPr>
        <w:t xml:space="preserve"> </w:t>
      </w:r>
      <w:r w:rsidR="004E2059">
        <w:rPr>
          <w:rFonts w:cstheme="minorHAnsi"/>
          <w:shd w:val="clear" w:color="auto" w:fill="FFFFFF"/>
        </w:rPr>
        <w:t xml:space="preserve">(SQS194.001.ADM) </w:t>
      </w:r>
      <w:r w:rsidRPr="00341D49">
        <w:rPr>
          <w:rFonts w:cstheme="minorHAnsi"/>
          <w:shd w:val="clear" w:color="auto" w:fill="FFFFFF"/>
        </w:rPr>
        <w:t xml:space="preserve">to students, parents and </w:t>
      </w:r>
      <w:proofErr w:type="gramStart"/>
      <w:r w:rsidRPr="00341D49">
        <w:rPr>
          <w:rFonts w:cstheme="minorHAnsi"/>
          <w:shd w:val="clear" w:color="auto" w:fill="FFFFFF"/>
        </w:rPr>
        <w:t>employees</w:t>
      </w:r>
      <w:r>
        <w:rPr>
          <w:rFonts w:cstheme="minorHAnsi"/>
          <w:shd w:val="clear" w:color="auto" w:fill="FFFFFF"/>
        </w:rPr>
        <w:t>;</w:t>
      </w:r>
      <w:proofErr w:type="gramEnd"/>
    </w:p>
    <w:p w14:paraId="04DE2321" w14:textId="77777777" w:rsidR="004E2059" w:rsidRPr="004E2059" w:rsidRDefault="00FB0A3B" w:rsidP="001C3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4E2059">
        <w:rPr>
          <w:rFonts w:cstheme="minorHAnsi"/>
        </w:rPr>
        <w:t xml:space="preserve">Upon receipt of a dispute, manage the dispute in accordance with the model prescribed in </w:t>
      </w:r>
      <w:r w:rsidR="00403D89">
        <w:rPr>
          <w:rFonts w:cstheme="minorHAnsi"/>
          <w:shd w:val="clear" w:color="auto" w:fill="FFFFFF"/>
        </w:rPr>
        <w:t>SDAS(SQ)Ltd</w:t>
      </w:r>
      <w:r w:rsidR="004E2059" w:rsidRPr="004E2059">
        <w:rPr>
          <w:rFonts w:cstheme="minorHAnsi"/>
          <w:shd w:val="clear" w:color="auto" w:fill="FFFFFF"/>
        </w:rPr>
        <w:t xml:space="preserve"> Complaints and Dispute Resolution Procedures</w:t>
      </w:r>
      <w:r w:rsidR="004E2059" w:rsidRPr="00341D49">
        <w:rPr>
          <w:rFonts w:cstheme="minorHAnsi"/>
          <w:shd w:val="clear" w:color="auto" w:fill="FFFFFF"/>
        </w:rPr>
        <w:t xml:space="preserve"> </w:t>
      </w:r>
      <w:r w:rsidR="004E2059">
        <w:rPr>
          <w:rFonts w:cstheme="minorHAnsi"/>
          <w:shd w:val="clear" w:color="auto" w:fill="FFFFFF"/>
        </w:rPr>
        <w:t>(SQS194.001.ADM)</w:t>
      </w:r>
    </w:p>
    <w:p w14:paraId="58F66DFF" w14:textId="77777777" w:rsidR="00FB0A3B" w:rsidRPr="004E2059" w:rsidRDefault="00FB0A3B" w:rsidP="001C3D8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4E2059">
        <w:rPr>
          <w:rFonts w:cstheme="minorHAnsi"/>
        </w:rPr>
        <w:t>Ensure that appropriate support is provided to all parties to a dispute;</w:t>
      </w:r>
    </w:p>
    <w:p w14:paraId="00E6B4A5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cstheme="minorHAnsi"/>
        </w:rPr>
        <w:t>T</w:t>
      </w:r>
      <w:r w:rsidRPr="00341D49">
        <w:rPr>
          <w:rFonts w:cstheme="minorHAnsi"/>
        </w:rPr>
        <w:t>ake appropriate action to prevent the victimisation or action in reprisal against the complainant, respondent or any person associated with them</w:t>
      </w:r>
      <w:r>
        <w:rPr>
          <w:rFonts w:cstheme="minorHAnsi"/>
        </w:rPr>
        <w:t>;</w:t>
      </w:r>
    </w:p>
    <w:p w14:paraId="2DACCBB9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341D49">
        <w:rPr>
          <w:rFonts w:eastAsia="Times New Roman" w:cstheme="minorHAnsi"/>
        </w:rPr>
        <w:t>ppropriately implement remedies</w:t>
      </w:r>
      <w:r>
        <w:rPr>
          <w:rFonts w:eastAsia="Times New Roman" w:cstheme="minorHAnsi"/>
        </w:rPr>
        <w:t>;</w:t>
      </w:r>
    </w:p>
    <w:p w14:paraId="5910515F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>
        <w:rPr>
          <w:rFonts w:cstheme="minorHAnsi"/>
        </w:rPr>
        <w:t>A</w:t>
      </w:r>
      <w:r w:rsidRPr="00341D49">
        <w:rPr>
          <w:rFonts w:cstheme="minorHAnsi"/>
        </w:rPr>
        <w:t>ppropriately train relevant employees</w:t>
      </w:r>
      <w:r>
        <w:rPr>
          <w:rFonts w:cstheme="minorHAnsi"/>
        </w:rPr>
        <w:t>;</w:t>
      </w:r>
    </w:p>
    <w:p w14:paraId="620E94B2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K</w:t>
      </w:r>
      <w:r w:rsidRPr="00341D49">
        <w:rPr>
          <w:rFonts w:cstheme="minorHAnsi"/>
        </w:rPr>
        <w:t>eep appropriate records</w:t>
      </w:r>
      <w:r>
        <w:rPr>
          <w:rFonts w:cstheme="minorHAnsi"/>
        </w:rPr>
        <w:t>;</w:t>
      </w:r>
    </w:p>
    <w:p w14:paraId="646B5777" w14:textId="77777777" w:rsidR="00FB0A3B" w:rsidRPr="00341D49" w:rsidRDefault="00FB0A3B" w:rsidP="00FB0A3B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M</w:t>
      </w:r>
      <w:r w:rsidRPr="00341D49">
        <w:rPr>
          <w:rFonts w:cstheme="minorHAnsi"/>
        </w:rPr>
        <w:t>onitor and report on disputes.</w:t>
      </w:r>
    </w:p>
    <w:p w14:paraId="0507522A" w14:textId="77777777" w:rsidR="00FB0A3B" w:rsidRPr="00445607" w:rsidRDefault="00FB0A3B" w:rsidP="00FB0A3B">
      <w:pPr>
        <w:pStyle w:val="Heading3"/>
        <w:rPr>
          <w:rFonts w:asciiTheme="minorHAnsi" w:hAnsiTheme="minorHAnsi"/>
        </w:rPr>
      </w:pPr>
      <w:r w:rsidRPr="00445607">
        <w:rPr>
          <w:rFonts w:asciiTheme="minorHAnsi" w:hAnsiTheme="minorHAnsi"/>
        </w:rPr>
        <w:t>All Parties to a Dispute</w:t>
      </w:r>
    </w:p>
    <w:p w14:paraId="04E7D83F" w14:textId="77777777" w:rsidR="00FB0A3B" w:rsidRPr="00341D49" w:rsidRDefault="00FB0A3B" w:rsidP="00330ED4">
      <w:pPr>
        <w:rPr>
          <w:rFonts w:eastAsia="Times New Roman" w:cstheme="minorHAnsi"/>
        </w:rPr>
      </w:pPr>
      <w:r w:rsidRPr="00341D49">
        <w:rPr>
          <w:rFonts w:eastAsia="Times New Roman" w:cstheme="minorHAnsi"/>
        </w:rPr>
        <w:t>The complainant and respondent both have the following role and responsibilities:</w:t>
      </w:r>
    </w:p>
    <w:p w14:paraId="4D5FAB33" w14:textId="0352A596" w:rsidR="00FB0A3B" w:rsidRPr="004E2059" w:rsidRDefault="00330ED4" w:rsidP="00330ED4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>
        <w:rPr>
          <w:rFonts w:eastAsia="Times New Roman" w:cstheme="minorHAnsi"/>
        </w:rPr>
        <w:t>A</w:t>
      </w:r>
      <w:r w:rsidR="00FB0A3B" w:rsidRPr="00341D49">
        <w:rPr>
          <w:rFonts w:eastAsia="Times New Roman" w:cstheme="minorHAnsi"/>
        </w:rPr>
        <w:t xml:space="preserve">pply and comply with the </w:t>
      </w:r>
      <w:r w:rsidR="00403D89">
        <w:rPr>
          <w:rFonts w:cstheme="minorHAnsi"/>
          <w:shd w:val="clear" w:color="auto" w:fill="FFFFFF"/>
        </w:rPr>
        <w:t>SDAS(SQ)Ltd</w:t>
      </w:r>
      <w:r w:rsidR="00FB0A3B"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="00FB0A3B" w:rsidRPr="004E2059">
        <w:rPr>
          <w:rFonts w:cstheme="minorHAnsi"/>
          <w:shd w:val="clear" w:color="auto" w:fill="FFFFFF"/>
        </w:rPr>
        <w:t>Dispute Resolution Policy</w:t>
      </w:r>
      <w:r w:rsidR="00FB0A3B" w:rsidRPr="00341D49">
        <w:rPr>
          <w:rFonts w:cstheme="minorHAnsi"/>
          <w:shd w:val="clear" w:color="auto" w:fill="FFFFFF"/>
        </w:rPr>
        <w:t xml:space="preserve"> </w:t>
      </w:r>
      <w:r w:rsidR="00FB0A3B">
        <w:rPr>
          <w:rFonts w:cstheme="minorHAnsi"/>
          <w:shd w:val="clear" w:color="auto" w:fill="FFFFFF"/>
        </w:rPr>
        <w:t>(SQS193.00</w:t>
      </w:r>
      <w:r w:rsidR="000519A5">
        <w:rPr>
          <w:rFonts w:cstheme="minorHAnsi"/>
          <w:shd w:val="clear" w:color="auto" w:fill="FFFFFF"/>
        </w:rPr>
        <w:t>2</w:t>
      </w:r>
      <w:r w:rsidR="00FB0A3B"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 w:rsidR="00FB0A3B">
        <w:rPr>
          <w:rFonts w:cstheme="minorHAnsi"/>
          <w:shd w:val="clear" w:color="auto" w:fill="FFFFFF"/>
        </w:rPr>
        <w:t xml:space="preserve">) </w:t>
      </w:r>
      <w:r w:rsidR="00FB0A3B" w:rsidRPr="00341D49">
        <w:rPr>
          <w:rFonts w:cstheme="minorHAnsi"/>
          <w:shd w:val="clear" w:color="auto" w:fill="FFFFFF"/>
        </w:rPr>
        <w:t xml:space="preserve">and </w:t>
      </w:r>
      <w:r w:rsidR="00403D89">
        <w:rPr>
          <w:rFonts w:cstheme="minorHAnsi"/>
          <w:shd w:val="clear" w:color="auto" w:fill="FFFFFF"/>
        </w:rPr>
        <w:t>SDAS(SQ)Ltd</w:t>
      </w:r>
      <w:r w:rsidR="00FB0A3B"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="00FB0A3B" w:rsidRPr="004E2059">
        <w:rPr>
          <w:rFonts w:cstheme="minorHAnsi"/>
          <w:shd w:val="clear" w:color="auto" w:fill="FFFFFF"/>
        </w:rPr>
        <w:t>Dispute Resolution Procedures</w:t>
      </w:r>
      <w:r w:rsidR="004E2059" w:rsidRPr="004E2059">
        <w:rPr>
          <w:rFonts w:cstheme="minorHAnsi"/>
          <w:shd w:val="clear" w:color="auto" w:fill="FFFFFF"/>
        </w:rPr>
        <w:t xml:space="preserve"> (SQS194.001.ADM</w:t>
      </w:r>
      <w:proofErr w:type="gramStart"/>
      <w:r w:rsidR="004E2059" w:rsidRPr="004E2059">
        <w:rPr>
          <w:rFonts w:cstheme="minorHAnsi"/>
          <w:shd w:val="clear" w:color="auto" w:fill="FFFFFF"/>
        </w:rPr>
        <w:t>)</w:t>
      </w:r>
      <w:r w:rsidR="00FB0A3B" w:rsidRPr="004E2059">
        <w:rPr>
          <w:rFonts w:cstheme="minorHAnsi"/>
          <w:shd w:val="clear" w:color="auto" w:fill="FFFFFF"/>
        </w:rPr>
        <w:t>;</w:t>
      </w:r>
      <w:proofErr w:type="gramEnd"/>
    </w:p>
    <w:p w14:paraId="6A3793D9" w14:textId="77777777" w:rsidR="00FB0A3B" w:rsidRPr="00341D49" w:rsidRDefault="00FB0A3B" w:rsidP="00FB0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Pr="00341D49">
        <w:rPr>
          <w:rFonts w:eastAsia="Times New Roman" w:cstheme="minorHAnsi"/>
        </w:rPr>
        <w:t>odge disputes promptly as soon as possible after the issue occurs or as otherwise appropriate</w:t>
      </w:r>
      <w:r>
        <w:rPr>
          <w:rFonts w:eastAsia="Times New Roman" w:cstheme="minorHAnsi"/>
        </w:rPr>
        <w:t>;</w:t>
      </w:r>
    </w:p>
    <w:p w14:paraId="712FE13E" w14:textId="77777777" w:rsidR="00FB0A3B" w:rsidRPr="00FB0A3B" w:rsidRDefault="00FB0A3B" w:rsidP="00FB0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>
        <w:rPr>
          <w:rFonts w:cstheme="minorHAnsi"/>
        </w:rPr>
        <w:t>E</w:t>
      </w:r>
      <w:r w:rsidRPr="00341D49">
        <w:rPr>
          <w:rFonts w:cstheme="minorHAnsi"/>
        </w:rPr>
        <w:t>xpect that the dispute will be dealt with</w:t>
      </w:r>
      <w:r>
        <w:rPr>
          <w:rFonts w:cstheme="minorHAnsi"/>
        </w:rPr>
        <w:t>:</w:t>
      </w:r>
    </w:p>
    <w:p w14:paraId="54E0F990" w14:textId="77777777" w:rsidR="00FB0A3B" w:rsidRPr="00FB0A3B" w:rsidRDefault="00330ED4" w:rsidP="00FB0A3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</w:rPr>
        <w:t>F</w:t>
      </w:r>
      <w:r w:rsidR="00FB0A3B">
        <w:rPr>
          <w:rFonts w:cstheme="minorHAnsi"/>
        </w:rPr>
        <w:t>airly and objectively,</w:t>
      </w:r>
    </w:p>
    <w:p w14:paraId="55D2F4D5" w14:textId="77777777" w:rsidR="00FB0A3B" w:rsidRPr="00FB0A3B" w:rsidRDefault="00330ED4" w:rsidP="00FB0A3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</w:rPr>
        <w:t>I</w:t>
      </w:r>
      <w:r w:rsidR="00FB0A3B" w:rsidRPr="00341D49">
        <w:rPr>
          <w:rFonts w:cstheme="minorHAnsi"/>
        </w:rPr>
        <w:t>n a timely manner</w:t>
      </w:r>
      <w:r w:rsidR="00FB0A3B">
        <w:rPr>
          <w:rFonts w:cstheme="minorHAnsi"/>
        </w:rPr>
        <w:t xml:space="preserve">, </w:t>
      </w:r>
    </w:p>
    <w:p w14:paraId="19078252" w14:textId="77777777" w:rsidR="00330ED4" w:rsidRPr="00330ED4" w:rsidRDefault="00330ED4" w:rsidP="00FB0A3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</w:rPr>
        <w:t xml:space="preserve">Adhering to </w:t>
      </w:r>
      <w:r w:rsidR="00FB0A3B" w:rsidRPr="00341D49">
        <w:rPr>
          <w:rFonts w:cstheme="minorHAnsi"/>
        </w:rPr>
        <w:t>procedural fairness wherever practicable</w:t>
      </w:r>
      <w:r>
        <w:rPr>
          <w:rFonts w:cstheme="minorHAnsi"/>
        </w:rPr>
        <w:t>,</w:t>
      </w:r>
    </w:p>
    <w:p w14:paraId="501F4FB1" w14:textId="77777777" w:rsidR="00330ED4" w:rsidRPr="00330ED4" w:rsidRDefault="00330ED4" w:rsidP="00FB0A3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</w:rPr>
        <w:t xml:space="preserve">Observing </w:t>
      </w:r>
      <w:r w:rsidR="00FB0A3B" w:rsidRPr="00341D49">
        <w:rPr>
          <w:rFonts w:cstheme="minorHAnsi"/>
        </w:rPr>
        <w:t>natural justice principles wherever practicable</w:t>
      </w:r>
      <w:r>
        <w:rPr>
          <w:rFonts w:cstheme="minorHAnsi"/>
        </w:rPr>
        <w:t>,</w:t>
      </w:r>
    </w:p>
    <w:p w14:paraId="5C411337" w14:textId="77777777" w:rsidR="00FB0A3B" w:rsidRPr="00341D49" w:rsidRDefault="00330ED4" w:rsidP="00FB0A3B">
      <w:pPr>
        <w:pStyle w:val="ListParagraph"/>
        <w:numPr>
          <w:ilvl w:val="1"/>
          <w:numId w:val="32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cstheme="minorHAnsi"/>
        </w:rPr>
        <w:t>Maintaining c</w:t>
      </w:r>
      <w:r w:rsidR="00FB0A3B" w:rsidRPr="00341D49">
        <w:rPr>
          <w:rFonts w:cstheme="minorHAnsi"/>
        </w:rPr>
        <w:t>onfidentiality and privacy as much as possible</w:t>
      </w:r>
      <w:r>
        <w:rPr>
          <w:rFonts w:cstheme="minorHAnsi"/>
        </w:rPr>
        <w:t>;</w:t>
      </w:r>
    </w:p>
    <w:p w14:paraId="478AFD9F" w14:textId="77777777" w:rsidR="00FB0A3B" w:rsidRPr="00330ED4" w:rsidRDefault="00FB0A3B" w:rsidP="00E25B3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Times New Roman" w:cstheme="minorHAnsi"/>
        </w:rPr>
      </w:pPr>
      <w:r w:rsidRPr="00330ED4">
        <w:rPr>
          <w:rFonts w:eastAsia="Times New Roman" w:cstheme="minorHAnsi"/>
        </w:rPr>
        <w:t>P</w:t>
      </w:r>
      <w:r w:rsidR="00330ED4" w:rsidRPr="00330ED4">
        <w:rPr>
          <w:rFonts w:eastAsia="Times New Roman" w:cstheme="minorHAnsi"/>
        </w:rPr>
        <w:t>roviding</w:t>
      </w:r>
      <w:r w:rsidRPr="00330ED4">
        <w:rPr>
          <w:rFonts w:eastAsia="Times New Roman" w:cstheme="minorHAnsi"/>
        </w:rPr>
        <w:t xml:space="preserve"> complete and factual information in a timely manner</w:t>
      </w:r>
      <w:r w:rsidR="00330ED4" w:rsidRPr="00330ED4">
        <w:rPr>
          <w:rFonts w:eastAsia="Times New Roman" w:cstheme="minorHAnsi"/>
        </w:rPr>
        <w:t xml:space="preserve">, rather than providing </w:t>
      </w:r>
      <w:r w:rsidRPr="00330ED4">
        <w:rPr>
          <w:rFonts w:eastAsia="Times New Roman" w:cstheme="minorHAnsi"/>
        </w:rPr>
        <w:t>deliberately false or misleading information</w:t>
      </w:r>
      <w:r w:rsidR="00330ED4">
        <w:rPr>
          <w:rFonts w:eastAsia="Times New Roman" w:cstheme="minorHAnsi"/>
        </w:rPr>
        <w:t>;</w:t>
      </w:r>
    </w:p>
    <w:p w14:paraId="3A309208" w14:textId="77777777" w:rsidR="00FB0A3B" w:rsidRPr="00341D49" w:rsidRDefault="00FB0A3B" w:rsidP="00FB0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Pr="00341D49">
        <w:rPr>
          <w:rFonts w:eastAsia="Times New Roman" w:cstheme="minorHAnsi"/>
        </w:rPr>
        <w:t>ct in good faith, and in a calm</w:t>
      </w:r>
      <w:r>
        <w:rPr>
          <w:rFonts w:eastAsia="Times New Roman" w:cstheme="minorHAnsi"/>
        </w:rPr>
        <w:t xml:space="preserve">, </w:t>
      </w:r>
      <w:r w:rsidRPr="00341D49">
        <w:rPr>
          <w:rFonts w:eastAsia="Times New Roman" w:cstheme="minorHAnsi"/>
        </w:rPr>
        <w:t xml:space="preserve">courteous </w:t>
      </w:r>
      <w:r>
        <w:rPr>
          <w:rFonts w:eastAsia="Times New Roman" w:cstheme="minorHAnsi"/>
        </w:rPr>
        <w:t xml:space="preserve">and non-threatening </w:t>
      </w:r>
      <w:r w:rsidRPr="00341D49">
        <w:rPr>
          <w:rFonts w:eastAsia="Times New Roman" w:cstheme="minorHAnsi"/>
        </w:rPr>
        <w:t>manner</w:t>
      </w:r>
      <w:r w:rsidR="00330ED4">
        <w:rPr>
          <w:rFonts w:eastAsia="Times New Roman" w:cstheme="minorHAnsi"/>
        </w:rPr>
        <w:t>;</w:t>
      </w:r>
    </w:p>
    <w:p w14:paraId="745F0B81" w14:textId="77777777" w:rsidR="00FB0A3B" w:rsidRPr="00341D49" w:rsidRDefault="00FB0A3B" w:rsidP="00FB0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S</w:t>
      </w:r>
      <w:r w:rsidRPr="00341D49">
        <w:rPr>
          <w:rFonts w:eastAsia="Times New Roman" w:cstheme="minorHAnsi"/>
        </w:rPr>
        <w:t>how respect and understanding of each other’s point of view and value</w:t>
      </w:r>
      <w:r w:rsidR="00330ED4">
        <w:rPr>
          <w:rFonts w:eastAsia="Times New Roman" w:cstheme="minorHAnsi"/>
        </w:rPr>
        <w:t xml:space="preserve"> </w:t>
      </w:r>
      <w:r w:rsidRPr="00341D49">
        <w:rPr>
          <w:rFonts w:eastAsia="Times New Roman" w:cstheme="minorHAnsi"/>
        </w:rPr>
        <w:t>difference, rather than judge and blame</w:t>
      </w:r>
      <w:r w:rsidR="00330ED4">
        <w:rPr>
          <w:rFonts w:eastAsia="Times New Roman" w:cstheme="minorHAnsi"/>
        </w:rPr>
        <w:t>;</w:t>
      </w:r>
    </w:p>
    <w:p w14:paraId="7D494274" w14:textId="77777777" w:rsidR="00FB0A3B" w:rsidRPr="00330ED4" w:rsidRDefault="00FB0A3B" w:rsidP="006A4660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30ED4">
        <w:rPr>
          <w:rFonts w:eastAsia="Times New Roman" w:cstheme="minorHAnsi"/>
        </w:rPr>
        <w:t>Acknowledge that a common goal is to achieve an outcome acceptable to all parties</w:t>
      </w:r>
      <w:r w:rsidR="00330ED4" w:rsidRPr="00330ED4">
        <w:rPr>
          <w:rFonts w:eastAsia="Times New Roman" w:cstheme="minorHAnsi"/>
        </w:rPr>
        <w:t xml:space="preserve">, recognising </w:t>
      </w:r>
      <w:r w:rsidRPr="00330ED4">
        <w:rPr>
          <w:rFonts w:eastAsia="Times New Roman" w:cstheme="minorHAnsi"/>
        </w:rPr>
        <w:t>that all parties have rights and responsibilities which must be balanced</w:t>
      </w:r>
      <w:r w:rsidR="00330ED4">
        <w:rPr>
          <w:rFonts w:eastAsia="Times New Roman" w:cstheme="minorHAnsi"/>
        </w:rPr>
        <w:t>;</w:t>
      </w:r>
    </w:p>
    <w:p w14:paraId="7E87603C" w14:textId="77777777" w:rsidR="00FB0A3B" w:rsidRPr="00341D49" w:rsidRDefault="00FB0A3B" w:rsidP="00FB0A3B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Pr="00341D49">
        <w:rPr>
          <w:rFonts w:eastAsia="Times New Roman" w:cstheme="minorHAnsi"/>
        </w:rPr>
        <w:t>aintain and respect the privacy and confidentiality of all parties</w:t>
      </w:r>
      <w:r w:rsidR="00330ED4">
        <w:rPr>
          <w:rFonts w:eastAsia="Times New Roman" w:cstheme="minorHAnsi"/>
        </w:rPr>
        <w:t>;</w:t>
      </w:r>
    </w:p>
    <w:p w14:paraId="2A83E6FE" w14:textId="77777777" w:rsidR="00FB0A3B" w:rsidRPr="00330ED4" w:rsidRDefault="00330ED4" w:rsidP="00BD67ED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30ED4">
        <w:rPr>
          <w:rFonts w:eastAsia="Times New Roman" w:cstheme="minorHAnsi"/>
        </w:rPr>
        <w:t xml:space="preserve">Not make frivolous or vexatious complaints, nor </w:t>
      </w:r>
      <w:r w:rsidR="00FB0A3B" w:rsidRPr="00330ED4">
        <w:rPr>
          <w:rFonts w:cstheme="minorHAnsi"/>
        </w:rPr>
        <w:t>victimise or act in reprisal against any party to the dispute or any person associated with them.</w:t>
      </w:r>
    </w:p>
    <w:p w14:paraId="2141683B" w14:textId="77777777" w:rsidR="00FB0A3B" w:rsidRPr="00445607" w:rsidRDefault="00FB0A3B" w:rsidP="00FB0A3B">
      <w:pPr>
        <w:pStyle w:val="Heading3"/>
        <w:rPr>
          <w:rFonts w:asciiTheme="minorHAnsi" w:hAnsiTheme="minorHAnsi"/>
        </w:rPr>
      </w:pPr>
      <w:r w:rsidRPr="00445607">
        <w:rPr>
          <w:rFonts w:asciiTheme="minorHAnsi" w:hAnsiTheme="minorHAnsi"/>
        </w:rPr>
        <w:lastRenderedPageBreak/>
        <w:t xml:space="preserve">Employees Receiving Disputes </w:t>
      </w:r>
    </w:p>
    <w:p w14:paraId="65485D9F" w14:textId="77777777" w:rsidR="00FB0A3B" w:rsidRPr="00445607" w:rsidRDefault="00FB0A3B" w:rsidP="00FB0A3B">
      <w:pPr>
        <w:rPr>
          <w:rFonts w:eastAsia="Times New Roman"/>
        </w:rPr>
      </w:pPr>
      <w:r w:rsidRPr="00445607">
        <w:rPr>
          <w:rFonts w:eastAsia="Times New Roman"/>
        </w:rPr>
        <w:t>Employees receiving disputes have the following role and responsibilities:</w:t>
      </w:r>
    </w:p>
    <w:p w14:paraId="243C93D3" w14:textId="181AC5E1" w:rsidR="00B06547" w:rsidRPr="00B06547" w:rsidRDefault="00B06547" w:rsidP="006C44D4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B06547">
        <w:rPr>
          <w:rFonts w:eastAsia="Times New Roman" w:cstheme="minorHAnsi"/>
        </w:rPr>
        <w:t>A</w:t>
      </w:r>
      <w:r w:rsidR="00FB0A3B" w:rsidRPr="00B06547">
        <w:rPr>
          <w:rFonts w:eastAsia="Times New Roman" w:cstheme="minorHAnsi"/>
        </w:rPr>
        <w:t xml:space="preserve">ct in accordance </w:t>
      </w:r>
      <w:r w:rsidR="00FB0A3B" w:rsidRPr="004E2059">
        <w:rPr>
          <w:rFonts w:eastAsia="Times New Roman" w:cstheme="minorHAnsi"/>
        </w:rPr>
        <w:t xml:space="preserve">with the </w:t>
      </w:r>
      <w:r w:rsidR="00403D89">
        <w:rPr>
          <w:rFonts w:cstheme="minorHAnsi"/>
          <w:shd w:val="clear" w:color="auto" w:fill="FFFFFF"/>
        </w:rPr>
        <w:t>SDAS(SQ)Ltd</w:t>
      </w:r>
      <w:r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Pr="004E2059">
        <w:rPr>
          <w:rFonts w:cstheme="minorHAnsi"/>
          <w:shd w:val="clear" w:color="auto" w:fill="FFFFFF"/>
        </w:rPr>
        <w:t>Dispute Resolution Policy (SQS193.00</w:t>
      </w:r>
      <w:r w:rsidR="000519A5">
        <w:rPr>
          <w:rFonts w:cstheme="minorHAnsi"/>
          <w:shd w:val="clear" w:color="auto" w:fill="FFFFFF"/>
        </w:rPr>
        <w:t>2</w:t>
      </w:r>
      <w:r w:rsidRPr="004E2059"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 w:rsidRPr="004E2059">
        <w:rPr>
          <w:rFonts w:cstheme="minorHAnsi"/>
          <w:shd w:val="clear" w:color="auto" w:fill="FFFFFF"/>
        </w:rPr>
        <w:t xml:space="preserve">) and </w:t>
      </w:r>
      <w:r w:rsidR="00403D89">
        <w:rPr>
          <w:rFonts w:cstheme="minorHAnsi"/>
          <w:shd w:val="clear" w:color="auto" w:fill="FFFFFF"/>
        </w:rPr>
        <w:t>SDAS(SQ)Ltd</w:t>
      </w:r>
      <w:r w:rsidRPr="004E2059">
        <w:rPr>
          <w:rFonts w:cstheme="minorHAnsi"/>
          <w:shd w:val="clear" w:color="auto" w:fill="FFFFFF"/>
        </w:rPr>
        <w:t xml:space="preserve"> </w:t>
      </w:r>
      <w:r w:rsidR="004E2059" w:rsidRPr="004E2059">
        <w:rPr>
          <w:rFonts w:cstheme="minorHAnsi"/>
          <w:shd w:val="clear" w:color="auto" w:fill="FFFFFF"/>
        </w:rPr>
        <w:t xml:space="preserve">Complaints and </w:t>
      </w:r>
      <w:r w:rsidRPr="004E2059">
        <w:rPr>
          <w:rFonts w:cstheme="minorHAnsi"/>
          <w:shd w:val="clear" w:color="auto" w:fill="FFFFFF"/>
        </w:rPr>
        <w:t>Dispute Resolution Procedures</w:t>
      </w:r>
      <w:r w:rsidR="004E2059" w:rsidRPr="004E2059">
        <w:rPr>
          <w:rFonts w:cstheme="minorHAnsi"/>
          <w:shd w:val="clear" w:color="auto" w:fill="FFFFFF"/>
        </w:rPr>
        <w:t xml:space="preserve"> (SQS194.001.ADM</w:t>
      </w:r>
      <w:proofErr w:type="gramStart"/>
      <w:r w:rsidR="004E2059" w:rsidRPr="004E2059">
        <w:rPr>
          <w:rFonts w:cstheme="minorHAnsi"/>
          <w:shd w:val="clear" w:color="auto" w:fill="FFFFFF"/>
        </w:rPr>
        <w:t>)</w:t>
      </w:r>
      <w:r w:rsidRPr="004E2059">
        <w:rPr>
          <w:rFonts w:cstheme="minorHAnsi"/>
          <w:shd w:val="clear" w:color="auto" w:fill="FFFFFF"/>
        </w:rPr>
        <w:t>;</w:t>
      </w:r>
      <w:proofErr w:type="gramEnd"/>
    </w:p>
    <w:p w14:paraId="42FFD12E" w14:textId="77777777" w:rsidR="00FB0A3B" w:rsidRPr="00B06547" w:rsidRDefault="00B06547" w:rsidP="006C44D4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B06547">
        <w:rPr>
          <w:rFonts w:cstheme="minorHAnsi"/>
        </w:rPr>
        <w:t>I</w:t>
      </w:r>
      <w:r w:rsidR="00FB0A3B" w:rsidRPr="00B06547">
        <w:rPr>
          <w:rFonts w:cstheme="minorHAnsi"/>
        </w:rPr>
        <w:t xml:space="preserve">nform the party lodging the </w:t>
      </w:r>
      <w:r>
        <w:rPr>
          <w:rFonts w:cstheme="minorHAnsi"/>
        </w:rPr>
        <w:t>complaint or grievance</w:t>
      </w:r>
      <w:r w:rsidR="00FB0A3B" w:rsidRPr="00B06547">
        <w:rPr>
          <w:rFonts w:cstheme="minorHAnsi"/>
        </w:rPr>
        <w:t xml:space="preserve"> of how disputes can be lodged, when they should be lodged a</w:t>
      </w:r>
      <w:r>
        <w:rPr>
          <w:rFonts w:cstheme="minorHAnsi"/>
        </w:rPr>
        <w:t>nd what information is required;</w:t>
      </w:r>
    </w:p>
    <w:p w14:paraId="6B08AF25" w14:textId="77777777" w:rsidR="00FB0A3B" w:rsidRPr="00341D49" w:rsidRDefault="00B06547" w:rsidP="00FB0A3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P</w:t>
      </w:r>
      <w:r w:rsidR="00FB0A3B" w:rsidRPr="00341D49">
        <w:rPr>
          <w:rFonts w:cstheme="minorHAnsi"/>
        </w:rPr>
        <w:t>rovide the complainant with information about any support or assistance available to assist them in lodging their complaint</w:t>
      </w:r>
      <w:r>
        <w:rPr>
          <w:rFonts w:cstheme="minorHAnsi"/>
        </w:rPr>
        <w:t>;</w:t>
      </w:r>
    </w:p>
    <w:p w14:paraId="47340BB0" w14:textId="2E97D8C6" w:rsidR="00B06547" w:rsidRPr="00B06547" w:rsidRDefault="00B06547" w:rsidP="00B06547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P</w:t>
      </w:r>
      <w:r w:rsidR="00FB0A3B" w:rsidRPr="00341D49">
        <w:rPr>
          <w:rFonts w:cstheme="minorHAnsi"/>
        </w:rPr>
        <w:t xml:space="preserve">rovide the complainant with a copy of the </w:t>
      </w:r>
      <w:r w:rsidR="00403D89">
        <w:rPr>
          <w:rFonts w:cstheme="minorHAnsi"/>
          <w:shd w:val="clear" w:color="auto" w:fill="FFFFFF"/>
        </w:rPr>
        <w:t>SDAS(SQ)Ltd</w:t>
      </w:r>
      <w:r w:rsidR="004E2059" w:rsidRPr="004E2059">
        <w:rPr>
          <w:rFonts w:cstheme="minorHAnsi"/>
          <w:shd w:val="clear" w:color="auto" w:fill="FFFFFF"/>
        </w:rPr>
        <w:t xml:space="preserve"> Complaints and Dispute Resolution Policy (SQS193.00</w:t>
      </w:r>
      <w:r w:rsidR="000519A5">
        <w:rPr>
          <w:rFonts w:cstheme="minorHAnsi"/>
          <w:shd w:val="clear" w:color="auto" w:fill="FFFFFF"/>
        </w:rPr>
        <w:t>2</w:t>
      </w:r>
      <w:r w:rsidR="004E2059" w:rsidRPr="004E2059">
        <w:rPr>
          <w:rFonts w:cstheme="minorHAnsi"/>
          <w:shd w:val="clear" w:color="auto" w:fill="FFFFFF"/>
        </w:rPr>
        <w:t>.</w:t>
      </w:r>
      <w:r w:rsidR="000519A5">
        <w:rPr>
          <w:rFonts w:cstheme="minorHAnsi"/>
          <w:shd w:val="clear" w:color="auto" w:fill="FFFFFF"/>
        </w:rPr>
        <w:t>EDU</w:t>
      </w:r>
      <w:r w:rsidR="004E2059" w:rsidRPr="004E2059">
        <w:rPr>
          <w:rFonts w:cstheme="minorHAnsi"/>
          <w:shd w:val="clear" w:color="auto" w:fill="FFFFFF"/>
        </w:rPr>
        <w:t xml:space="preserve">) and </w:t>
      </w:r>
      <w:r w:rsidR="00403D89">
        <w:rPr>
          <w:rFonts w:cstheme="minorHAnsi"/>
          <w:shd w:val="clear" w:color="auto" w:fill="FFFFFF"/>
        </w:rPr>
        <w:t>SDAS(SQ)Ltd</w:t>
      </w:r>
      <w:r w:rsidR="004E2059" w:rsidRPr="004E2059">
        <w:rPr>
          <w:rFonts w:cstheme="minorHAnsi"/>
          <w:shd w:val="clear" w:color="auto" w:fill="FFFFFF"/>
        </w:rPr>
        <w:t xml:space="preserve"> Complaints and Dispute Resolution Procedures (SQS194.001.ADM</w:t>
      </w:r>
      <w:proofErr w:type="gramStart"/>
      <w:r w:rsidR="004E2059" w:rsidRPr="004E2059">
        <w:rPr>
          <w:rFonts w:cstheme="minorHAnsi"/>
          <w:shd w:val="clear" w:color="auto" w:fill="FFFFFF"/>
        </w:rPr>
        <w:t>);</w:t>
      </w:r>
      <w:proofErr w:type="gramEnd"/>
    </w:p>
    <w:p w14:paraId="32B1327C" w14:textId="77777777" w:rsidR="00FB0A3B" w:rsidRPr="00B06547" w:rsidRDefault="00B06547" w:rsidP="007B760D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B06547">
        <w:rPr>
          <w:rFonts w:eastAsia="Times New Roman" w:cstheme="minorHAnsi"/>
        </w:rPr>
        <w:t>M</w:t>
      </w:r>
      <w:r w:rsidR="00FB0A3B" w:rsidRPr="00B06547">
        <w:rPr>
          <w:rFonts w:eastAsia="Times New Roman" w:cstheme="minorHAnsi"/>
        </w:rPr>
        <w:t>aintain confidentiality</w:t>
      </w:r>
      <w:r w:rsidRPr="00B06547">
        <w:rPr>
          <w:rFonts w:eastAsia="Times New Roman" w:cstheme="minorHAnsi"/>
        </w:rPr>
        <w:t xml:space="preserve"> and k</w:t>
      </w:r>
      <w:r w:rsidR="00FB0A3B" w:rsidRPr="00B06547">
        <w:rPr>
          <w:rFonts w:eastAsia="Times New Roman" w:cstheme="minorHAnsi"/>
        </w:rPr>
        <w:t>eep appropriate records</w:t>
      </w:r>
      <w:r>
        <w:rPr>
          <w:rFonts w:eastAsia="Times New Roman" w:cstheme="minorHAnsi"/>
        </w:rPr>
        <w:t>;</w:t>
      </w:r>
    </w:p>
    <w:p w14:paraId="52EA86D4" w14:textId="77777777" w:rsidR="00FB0A3B" w:rsidRPr="00341D49" w:rsidRDefault="00B06547" w:rsidP="00FB0A3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eastAsia="Times New Roman" w:cstheme="minorHAnsi"/>
        </w:rPr>
        <w:t>T</w:t>
      </w:r>
      <w:r w:rsidR="00FB0A3B" w:rsidRPr="00341D49">
        <w:rPr>
          <w:rFonts w:eastAsia="Times New Roman" w:cstheme="minorHAnsi"/>
        </w:rPr>
        <w:t>o forward complaints to more senior employees, including the Principal, as appropriate</w:t>
      </w:r>
      <w:r>
        <w:rPr>
          <w:rFonts w:eastAsia="Times New Roman" w:cstheme="minorHAnsi"/>
        </w:rPr>
        <w:t>;</w:t>
      </w:r>
    </w:p>
    <w:p w14:paraId="0A434D4F" w14:textId="77777777" w:rsidR="00FB0A3B" w:rsidRPr="00341D49" w:rsidRDefault="00B06547" w:rsidP="00FB0A3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T</w:t>
      </w:r>
      <w:r w:rsidR="00FB0A3B" w:rsidRPr="00341D49">
        <w:rPr>
          <w:rFonts w:cstheme="minorHAnsi"/>
        </w:rPr>
        <w:t>o be appropriately suppo</w:t>
      </w:r>
      <w:r>
        <w:rPr>
          <w:rFonts w:cstheme="minorHAnsi"/>
        </w:rPr>
        <w:t>rted while the dispute resolution is processed;</w:t>
      </w:r>
    </w:p>
    <w:p w14:paraId="52F97E74" w14:textId="77777777" w:rsidR="00FB0A3B" w:rsidRPr="00341D49" w:rsidRDefault="00B06547" w:rsidP="00FB0A3B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eastAsia="Times New Roman" w:cstheme="minorHAnsi"/>
          <w:b/>
        </w:rPr>
      </w:pPr>
      <w:r>
        <w:rPr>
          <w:rFonts w:cstheme="minorHAnsi"/>
        </w:rPr>
        <w:t>N</w:t>
      </w:r>
      <w:r w:rsidR="00FB0A3B" w:rsidRPr="00341D49">
        <w:rPr>
          <w:rFonts w:cstheme="minorHAnsi"/>
        </w:rPr>
        <w:t>ot victimise or act in reprisal against the complainant, respondent or any person associated with them.</w:t>
      </w:r>
    </w:p>
    <w:p w14:paraId="48750F2B" w14:textId="77777777" w:rsidR="000D326A" w:rsidRDefault="000D326A">
      <w:pPr>
        <w:spacing w:after="200"/>
        <w:rPr>
          <w:rFonts w:ascii="Calibri" w:hAnsi="Calibri" w:cstheme="majorBidi"/>
          <w:b/>
          <w:bCs/>
        </w:rPr>
      </w:pPr>
      <w:r>
        <w:br w:type="page"/>
      </w:r>
    </w:p>
    <w:p w14:paraId="4DD3B518" w14:textId="77777777" w:rsidR="00AF0361" w:rsidRDefault="00AF0361" w:rsidP="000D326A">
      <w:pPr>
        <w:pStyle w:val="Heading2"/>
        <w:spacing w:after="120"/>
      </w:pPr>
      <w:r w:rsidRPr="00C1514F">
        <w:lastRenderedPageBreak/>
        <w:t xml:space="preserve">Implementation </w:t>
      </w:r>
    </w:p>
    <w:p w14:paraId="4DD736B4" w14:textId="77777777" w:rsidR="00E14D7B" w:rsidRPr="00341D49" w:rsidRDefault="00E14D7B" w:rsidP="00E14D7B">
      <w:r>
        <w:rPr>
          <w:rFonts w:asciiTheme="majorHAnsi" w:hAnsiTheme="majorHAnsi" w:cstheme="majorHAnsi"/>
        </w:rPr>
        <w:t xml:space="preserve">Seventh-day Adventist Schools (South Queensland) Limited </w:t>
      </w:r>
      <w:r w:rsidRPr="00445607">
        <w:t xml:space="preserve">is committed to raising </w:t>
      </w:r>
      <w:r w:rsidRPr="00445607">
        <w:rPr>
          <w:rFonts w:eastAsia="Times New Roman"/>
        </w:rPr>
        <w:t xml:space="preserve">awareness of the </w:t>
      </w:r>
      <w:r w:rsidRPr="00341D49">
        <w:rPr>
          <w:rFonts w:eastAsia="Times New Roman"/>
        </w:rPr>
        <w:t xml:space="preserve">process for resolving disputes at </w:t>
      </w:r>
      <w:r>
        <w:rPr>
          <w:rFonts w:eastAsia="Times New Roman"/>
        </w:rPr>
        <w:t>each of its educational entities</w:t>
      </w:r>
      <w:r w:rsidRPr="00341D49">
        <w:rPr>
          <w:rFonts w:eastAsia="Times New Roman"/>
        </w:rPr>
        <w:t>, including by the development and implementation of this policy and related procedures, and via the clear support and promotion of the policy and procedures.</w:t>
      </w:r>
    </w:p>
    <w:p w14:paraId="545A8130" w14:textId="77777777" w:rsidR="00E14D7B" w:rsidRPr="00445607" w:rsidRDefault="00E14D7B" w:rsidP="00E14D7B">
      <w:pPr>
        <w:rPr>
          <w:rFonts w:eastAsia="Times New Roman"/>
        </w:rPr>
      </w:pPr>
      <w:r>
        <w:rPr>
          <w:rFonts w:asciiTheme="majorHAnsi" w:hAnsiTheme="majorHAnsi" w:cstheme="majorHAnsi"/>
        </w:rPr>
        <w:t xml:space="preserve">Seventh-day Adventist Schools (South Queensland) Limited </w:t>
      </w:r>
      <w:r w:rsidRPr="00341D49">
        <w:rPr>
          <w:rFonts w:eastAsia="Times New Roman"/>
        </w:rPr>
        <w:t xml:space="preserve">is also committed to appropriately training relevant </w:t>
      </w:r>
      <w:r w:rsidRPr="00445607">
        <w:rPr>
          <w:rFonts w:eastAsia="Times New Roman"/>
          <w:color w:val="000000" w:themeColor="text1"/>
        </w:rPr>
        <w:t>employees (especially senior staff)</w:t>
      </w:r>
      <w:r w:rsidRPr="00445607">
        <w:rPr>
          <w:rFonts w:eastAsia="Times New Roman"/>
        </w:rPr>
        <w:t xml:space="preserve"> on how to resolve disputes in line with this policy and the related procedures. </w:t>
      </w:r>
    </w:p>
    <w:p w14:paraId="2F1AFA8F" w14:textId="77777777" w:rsidR="00E14D7B" w:rsidRPr="00445607" w:rsidRDefault="00E14D7B" w:rsidP="00E14D7B">
      <w:pPr>
        <w:rPr>
          <w:rFonts w:eastAsia="Times New Roman"/>
          <w:color w:val="000000" w:themeColor="text1"/>
        </w:rPr>
      </w:pPr>
      <w:r>
        <w:rPr>
          <w:rFonts w:asciiTheme="majorHAnsi" w:hAnsiTheme="majorHAnsi" w:cstheme="majorHAnsi"/>
        </w:rPr>
        <w:t xml:space="preserve">Seventh-day Adventist Schools (South Queensland) Limited </w:t>
      </w:r>
      <w:r w:rsidRPr="00445607">
        <w:rPr>
          <w:rFonts w:eastAsia="Times New Roman"/>
          <w:color w:val="000000" w:themeColor="text1"/>
        </w:rPr>
        <w:t>will keep appropriate records of disputes, will monitor disputes and their resolution and will repor</w:t>
      </w:r>
      <w:r>
        <w:rPr>
          <w:rFonts w:eastAsia="Times New Roman"/>
          <w:color w:val="000000" w:themeColor="text1"/>
        </w:rPr>
        <w:t>t on a high-level basis to the</w:t>
      </w:r>
      <w:r w:rsidRPr="00445607">
        <w:rPr>
          <w:rFonts w:eastAsia="Times New Roman"/>
          <w:color w:val="000000" w:themeColor="text1"/>
        </w:rPr>
        <w:t xml:space="preserve"> Board</w:t>
      </w:r>
      <w:r>
        <w:rPr>
          <w:rFonts w:eastAsia="Times New Roman"/>
          <w:color w:val="000000" w:themeColor="text1"/>
        </w:rPr>
        <w:t xml:space="preserve"> of Directo</w:t>
      </w:r>
      <w:r w:rsidR="004E2059">
        <w:rPr>
          <w:rFonts w:eastAsia="Times New Roman"/>
          <w:color w:val="000000" w:themeColor="text1"/>
        </w:rPr>
        <w:t>r</w:t>
      </w:r>
      <w:r>
        <w:rPr>
          <w:rFonts w:eastAsia="Times New Roman"/>
          <w:color w:val="000000" w:themeColor="text1"/>
        </w:rPr>
        <w:t>s</w:t>
      </w:r>
      <w:r w:rsidRPr="00445607">
        <w:rPr>
          <w:rFonts w:eastAsia="Times New Roman"/>
          <w:color w:val="000000" w:themeColor="text1"/>
        </w:rPr>
        <w:t xml:space="preserve"> on dispute resolution at </w:t>
      </w:r>
      <w:r>
        <w:rPr>
          <w:rFonts w:eastAsia="Times New Roman"/>
          <w:color w:val="000000" w:themeColor="text1"/>
        </w:rPr>
        <w:t>each of its educational entities</w:t>
      </w:r>
      <w:r w:rsidRPr="00445607">
        <w:rPr>
          <w:rFonts w:eastAsia="Times New Roman"/>
          <w:color w:val="000000" w:themeColor="text1"/>
        </w:rPr>
        <w:t xml:space="preserve">. </w:t>
      </w:r>
    </w:p>
    <w:p w14:paraId="390B1DE9" w14:textId="77777777" w:rsidR="00E14D7B" w:rsidRPr="00445607" w:rsidRDefault="00E14D7B" w:rsidP="00E14D7B">
      <w:pPr>
        <w:rPr>
          <w:rFonts w:eastAsia="Times New Roman"/>
          <w:color w:val="000000" w:themeColor="text1"/>
        </w:rPr>
      </w:pPr>
      <w:r>
        <w:rPr>
          <w:rFonts w:asciiTheme="majorHAnsi" w:hAnsiTheme="majorHAnsi" w:cstheme="majorHAnsi"/>
        </w:rPr>
        <w:t xml:space="preserve">The individual educational entities of Seventh-day Adventist Schools (South Queensland) Limited </w:t>
      </w:r>
      <w:r w:rsidRPr="00445607">
        <w:rPr>
          <w:rFonts w:eastAsia="Times New Roman"/>
          <w:color w:val="000000" w:themeColor="text1"/>
        </w:rPr>
        <w:t xml:space="preserve">will act to encourage students, parents and employees to contribute to a healthy school culture where disputes are resolved </w:t>
      </w:r>
      <w:r w:rsidRPr="00445607">
        <w:t>with as little formality and disruption as possible</w:t>
      </w:r>
      <w:r w:rsidRPr="00445607">
        <w:rPr>
          <w:rFonts w:eastAsia="Times New Roman"/>
          <w:color w:val="000000" w:themeColor="text1"/>
        </w:rPr>
        <w:t xml:space="preserve">. </w:t>
      </w:r>
    </w:p>
    <w:p w14:paraId="7A8744F0" w14:textId="77777777" w:rsidR="00E14D7B" w:rsidRPr="00445607" w:rsidRDefault="00E14D7B" w:rsidP="00E14D7B">
      <w:pPr>
        <w:rPr>
          <w:rFonts w:eastAsia="Times New Roman"/>
        </w:rPr>
      </w:pPr>
      <w:r>
        <w:rPr>
          <w:rFonts w:asciiTheme="majorHAnsi" w:hAnsiTheme="majorHAnsi" w:cstheme="majorHAnsi"/>
        </w:rPr>
        <w:t xml:space="preserve">Each educational entity of Seventh-day Adventist Schools (South Queensland) Limited </w:t>
      </w:r>
      <w:r w:rsidRPr="00445607">
        <w:rPr>
          <w:rFonts w:eastAsia="Times New Roman"/>
        </w:rPr>
        <w:t>will appoint an appropriate employee as an Equity Contact Officer to provide confidential and impartial information about the relevant policies and process</w:t>
      </w:r>
      <w:r>
        <w:rPr>
          <w:rFonts w:eastAsia="Times New Roman"/>
        </w:rPr>
        <w:t>es.</w:t>
      </w:r>
    </w:p>
    <w:p w14:paraId="326CAE77" w14:textId="77777777" w:rsidR="00AF0361" w:rsidRPr="00C1514F" w:rsidRDefault="00AF0361" w:rsidP="000D326A">
      <w:pPr>
        <w:pStyle w:val="Heading2"/>
        <w:spacing w:after="120"/>
      </w:pPr>
      <w:r w:rsidRPr="00C1514F">
        <w:t xml:space="preserve">Compliance and Monitoring </w:t>
      </w:r>
    </w:p>
    <w:p w14:paraId="0E6DC7B3" w14:textId="77777777" w:rsidR="00AC0CDD" w:rsidRDefault="00AC0CDD" w:rsidP="007120A8">
      <w:pPr>
        <w:pStyle w:val="Heading2"/>
        <w:spacing w:before="0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b w:val="0"/>
          <w:sz w:val="22"/>
          <w:szCs w:val="22"/>
        </w:rPr>
        <w:t xml:space="preserve">Each school that is part of Seventh-day Adventist Schools (South Queensland) Limited will need to take reasonable steps to </w:t>
      </w:r>
      <w:r w:rsidR="00B27F61">
        <w:rPr>
          <w:rFonts w:asciiTheme="majorHAnsi" w:hAnsiTheme="majorHAnsi" w:cstheme="majorHAnsi"/>
          <w:b w:val="0"/>
          <w:sz w:val="22"/>
          <w:szCs w:val="22"/>
        </w:rPr>
        <w:t>resolve disputes as follows:</w:t>
      </w:r>
    </w:p>
    <w:p w14:paraId="2492E7E9" w14:textId="77777777" w:rsidR="00AC0CDD" w:rsidRDefault="00AC0CDD" w:rsidP="00AC0CDD">
      <w:pPr>
        <w:pStyle w:val="Default"/>
      </w:pPr>
    </w:p>
    <w:p w14:paraId="32D78CDE" w14:textId="77777777" w:rsidR="00AC0CDD" w:rsidRDefault="00AC0CDD" w:rsidP="00EE4A1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E4A18">
        <w:rPr>
          <w:b/>
          <w:sz w:val="22"/>
          <w:szCs w:val="22"/>
        </w:rPr>
        <w:t>Awareness</w:t>
      </w:r>
      <w:r>
        <w:rPr>
          <w:sz w:val="22"/>
          <w:szCs w:val="22"/>
        </w:rPr>
        <w:t xml:space="preserve"> - regularly raise awareness of </w:t>
      </w:r>
      <w:r w:rsidR="00D64D8D">
        <w:rPr>
          <w:sz w:val="22"/>
          <w:szCs w:val="22"/>
        </w:rPr>
        <w:t>discrimination</w:t>
      </w:r>
      <w:r>
        <w:rPr>
          <w:sz w:val="22"/>
          <w:szCs w:val="22"/>
        </w:rPr>
        <w:t xml:space="preserve"> </w:t>
      </w:r>
      <w:r w:rsidR="00193BCD">
        <w:rPr>
          <w:sz w:val="22"/>
          <w:szCs w:val="22"/>
        </w:rPr>
        <w:t xml:space="preserve">with staff, parents and students </w:t>
      </w:r>
      <w:r>
        <w:rPr>
          <w:sz w:val="22"/>
          <w:szCs w:val="22"/>
        </w:rPr>
        <w:t xml:space="preserve">via the clear support and promotion of the </w:t>
      </w:r>
      <w:r w:rsidR="00D64D8D">
        <w:rPr>
          <w:sz w:val="22"/>
          <w:szCs w:val="22"/>
        </w:rPr>
        <w:t xml:space="preserve">anti-discrimination </w:t>
      </w:r>
      <w:r>
        <w:rPr>
          <w:sz w:val="22"/>
          <w:szCs w:val="22"/>
        </w:rPr>
        <w:t>policy by the school board and executive management team</w:t>
      </w:r>
      <w:r w:rsidR="00EE4A18">
        <w:rPr>
          <w:sz w:val="22"/>
          <w:szCs w:val="22"/>
        </w:rPr>
        <w:t>;</w:t>
      </w:r>
    </w:p>
    <w:p w14:paraId="1243F578" w14:textId="77777777" w:rsidR="00AC0CDD" w:rsidRDefault="00AC0CDD" w:rsidP="00EE4A1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E4A18">
        <w:rPr>
          <w:b/>
          <w:sz w:val="22"/>
          <w:szCs w:val="22"/>
        </w:rPr>
        <w:t>Training</w:t>
      </w:r>
      <w:r w:rsidR="00193BCD">
        <w:rPr>
          <w:b/>
          <w:sz w:val="22"/>
          <w:szCs w:val="22"/>
        </w:rPr>
        <w:t xml:space="preserve"> staff</w:t>
      </w:r>
      <w:r>
        <w:rPr>
          <w:sz w:val="22"/>
          <w:szCs w:val="22"/>
        </w:rPr>
        <w:t xml:space="preserve"> - regularly educate and train employees (especially senior staff) appropriately on how to prevent and manage </w:t>
      </w:r>
      <w:r w:rsidR="00D64D8D">
        <w:rPr>
          <w:sz w:val="22"/>
          <w:szCs w:val="22"/>
        </w:rPr>
        <w:t>discrimination;</w:t>
      </w:r>
    </w:p>
    <w:p w14:paraId="542CC7BF" w14:textId="77777777" w:rsidR="00193BCD" w:rsidRDefault="00193BCD" w:rsidP="00EE4A18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Instructing students </w:t>
      </w:r>
      <w:r>
        <w:rPr>
          <w:sz w:val="22"/>
          <w:szCs w:val="22"/>
        </w:rPr>
        <w:t xml:space="preserve">– how to identify </w:t>
      </w:r>
      <w:r w:rsidR="00D64D8D">
        <w:rPr>
          <w:sz w:val="22"/>
          <w:szCs w:val="22"/>
        </w:rPr>
        <w:t>discrimination</w:t>
      </w:r>
      <w:r>
        <w:rPr>
          <w:sz w:val="22"/>
          <w:szCs w:val="22"/>
        </w:rPr>
        <w:t xml:space="preserve"> (e.g. </w:t>
      </w:r>
      <w:r w:rsidR="00D64D8D">
        <w:rPr>
          <w:sz w:val="22"/>
          <w:szCs w:val="22"/>
        </w:rPr>
        <w:t>race</w:t>
      </w:r>
      <w:r>
        <w:rPr>
          <w:sz w:val="22"/>
          <w:szCs w:val="22"/>
        </w:rPr>
        <w:t xml:space="preserve">, </w:t>
      </w:r>
      <w:r w:rsidR="00D64D8D">
        <w:rPr>
          <w:sz w:val="22"/>
          <w:szCs w:val="22"/>
        </w:rPr>
        <w:t>impairment</w:t>
      </w:r>
      <w:r>
        <w:rPr>
          <w:sz w:val="22"/>
          <w:szCs w:val="22"/>
        </w:rPr>
        <w:t xml:space="preserve">, </w:t>
      </w:r>
      <w:r w:rsidR="00D64D8D">
        <w:rPr>
          <w:sz w:val="22"/>
          <w:szCs w:val="22"/>
        </w:rPr>
        <w:t>gender</w:t>
      </w:r>
      <w:r>
        <w:rPr>
          <w:sz w:val="22"/>
          <w:szCs w:val="22"/>
        </w:rPr>
        <w:t>) and that in the first instance to report directly to their classroom teacher.</w:t>
      </w:r>
    </w:p>
    <w:p w14:paraId="54F7CB58" w14:textId="77777777" w:rsidR="00AC0CDD" w:rsidRDefault="00AC0CDD" w:rsidP="00EE4A1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E4A18">
        <w:rPr>
          <w:b/>
          <w:sz w:val="22"/>
          <w:szCs w:val="22"/>
        </w:rPr>
        <w:t>Dispute resolution</w:t>
      </w:r>
      <w:r>
        <w:rPr>
          <w:sz w:val="22"/>
          <w:szCs w:val="22"/>
        </w:rPr>
        <w:t xml:space="preserve"> </w:t>
      </w:r>
      <w:r w:rsidR="00EE4A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E4A18">
        <w:rPr>
          <w:sz w:val="22"/>
          <w:szCs w:val="22"/>
        </w:rPr>
        <w:t xml:space="preserve">awareness, promotion and implementation of the </w:t>
      </w:r>
      <w:r w:rsidR="00403D89">
        <w:rPr>
          <w:sz w:val="22"/>
          <w:szCs w:val="22"/>
        </w:rPr>
        <w:t>SDAS(SQ)Ltd</w:t>
      </w:r>
      <w:r w:rsidR="00EE4A18" w:rsidRPr="004E2059">
        <w:rPr>
          <w:sz w:val="22"/>
          <w:szCs w:val="22"/>
        </w:rPr>
        <w:t xml:space="preserve"> </w:t>
      </w:r>
      <w:r w:rsidR="004E2059" w:rsidRPr="004E2059">
        <w:rPr>
          <w:sz w:val="22"/>
          <w:szCs w:val="22"/>
        </w:rPr>
        <w:t xml:space="preserve">Complaints and </w:t>
      </w:r>
      <w:r w:rsidR="00EE4A18" w:rsidRPr="004E2059">
        <w:rPr>
          <w:sz w:val="22"/>
          <w:szCs w:val="22"/>
        </w:rPr>
        <w:t>Di</w:t>
      </w:r>
      <w:r w:rsidRPr="004E2059">
        <w:rPr>
          <w:sz w:val="22"/>
          <w:szCs w:val="22"/>
        </w:rPr>
        <w:t xml:space="preserve">spute </w:t>
      </w:r>
      <w:r w:rsidR="00EE4A18" w:rsidRPr="004E2059">
        <w:rPr>
          <w:sz w:val="22"/>
          <w:szCs w:val="22"/>
        </w:rPr>
        <w:t>R</w:t>
      </w:r>
      <w:r w:rsidRPr="004E2059">
        <w:rPr>
          <w:sz w:val="22"/>
          <w:szCs w:val="22"/>
        </w:rPr>
        <w:t xml:space="preserve">esolution </w:t>
      </w:r>
      <w:r w:rsidR="00EE4A18" w:rsidRPr="004E2059">
        <w:rPr>
          <w:sz w:val="22"/>
          <w:szCs w:val="22"/>
        </w:rPr>
        <w:t>Policy and P</w:t>
      </w:r>
      <w:r w:rsidRPr="004E2059">
        <w:rPr>
          <w:sz w:val="22"/>
          <w:szCs w:val="22"/>
        </w:rPr>
        <w:t>rocedures</w:t>
      </w:r>
      <w:r w:rsidR="004E2059" w:rsidRPr="004E2059">
        <w:rPr>
          <w:sz w:val="22"/>
          <w:szCs w:val="22"/>
        </w:rPr>
        <w:t xml:space="preserve"> (SQS194.001.ADM)</w:t>
      </w:r>
      <w:r w:rsidR="00EE4A18" w:rsidRPr="004E2059">
        <w:rPr>
          <w:sz w:val="22"/>
          <w:szCs w:val="22"/>
        </w:rPr>
        <w:t>;</w:t>
      </w:r>
      <w:r w:rsidRPr="004E2059">
        <w:rPr>
          <w:sz w:val="22"/>
          <w:szCs w:val="22"/>
        </w:rPr>
        <w:t xml:space="preserve"> </w:t>
      </w:r>
    </w:p>
    <w:p w14:paraId="4140CA75" w14:textId="77777777" w:rsidR="00AC0CDD" w:rsidRDefault="00AC0CDD" w:rsidP="00EE4A18">
      <w:pPr>
        <w:pStyle w:val="Default"/>
        <w:numPr>
          <w:ilvl w:val="0"/>
          <w:numId w:val="18"/>
        </w:numPr>
        <w:spacing w:after="8"/>
        <w:rPr>
          <w:sz w:val="22"/>
          <w:szCs w:val="22"/>
        </w:rPr>
      </w:pPr>
      <w:r w:rsidRPr="00EE4A18">
        <w:rPr>
          <w:b/>
          <w:sz w:val="22"/>
          <w:szCs w:val="22"/>
        </w:rPr>
        <w:t>Record keeping, monitoring, reporting</w:t>
      </w:r>
      <w:r>
        <w:rPr>
          <w:sz w:val="22"/>
          <w:szCs w:val="22"/>
        </w:rPr>
        <w:t xml:space="preserve"> </w:t>
      </w:r>
      <w:r w:rsidR="00EE4A18">
        <w:rPr>
          <w:sz w:val="22"/>
          <w:szCs w:val="22"/>
        </w:rPr>
        <w:t>-</w:t>
      </w:r>
      <w:r>
        <w:rPr>
          <w:sz w:val="22"/>
          <w:szCs w:val="22"/>
        </w:rPr>
        <w:t xml:space="preserve"> keep appropriate records, monitor and report on </w:t>
      </w:r>
      <w:r w:rsidR="00D64D8D">
        <w:rPr>
          <w:sz w:val="22"/>
          <w:szCs w:val="22"/>
        </w:rPr>
        <w:t>discrimination issues;</w:t>
      </w:r>
    </w:p>
    <w:p w14:paraId="6DA3BC06" w14:textId="77777777" w:rsidR="00AC0CDD" w:rsidRDefault="00EE4A18" w:rsidP="00EE4A18">
      <w:pPr>
        <w:pStyle w:val="Default"/>
        <w:numPr>
          <w:ilvl w:val="0"/>
          <w:numId w:val="18"/>
        </w:numPr>
        <w:spacing w:after="8"/>
        <w:rPr>
          <w:sz w:val="22"/>
          <w:szCs w:val="22"/>
        </w:rPr>
      </w:pPr>
      <w:r w:rsidRPr="00EE4A18">
        <w:rPr>
          <w:b/>
          <w:sz w:val="22"/>
          <w:szCs w:val="22"/>
        </w:rPr>
        <w:t xml:space="preserve">Contact the </w:t>
      </w:r>
      <w:r w:rsidR="006C3614">
        <w:rPr>
          <w:b/>
          <w:sz w:val="22"/>
          <w:szCs w:val="22"/>
        </w:rPr>
        <w:t>Chief Executive Officer</w:t>
      </w:r>
      <w:r w:rsidRPr="00EE4A18">
        <w:rPr>
          <w:b/>
          <w:sz w:val="22"/>
          <w:szCs w:val="22"/>
        </w:rPr>
        <w:t xml:space="preserve"> of Seventh-day Adventist Schools (South Queensland) Limited</w:t>
      </w:r>
      <w:r>
        <w:rPr>
          <w:sz w:val="22"/>
          <w:szCs w:val="22"/>
        </w:rPr>
        <w:t xml:space="preserve"> - </w:t>
      </w:r>
      <w:r w:rsidR="00AC0CDD">
        <w:rPr>
          <w:sz w:val="22"/>
          <w:szCs w:val="22"/>
        </w:rPr>
        <w:t xml:space="preserve">to provide confidential and impartial information about the school’s </w:t>
      </w:r>
      <w:r>
        <w:rPr>
          <w:sz w:val="22"/>
          <w:szCs w:val="22"/>
        </w:rPr>
        <w:t>relevant policies and processes;</w:t>
      </w:r>
    </w:p>
    <w:p w14:paraId="3D7123FF" w14:textId="77777777" w:rsidR="00AC0CDD" w:rsidRDefault="00AC0CDD" w:rsidP="00EE4A18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EE4A18">
        <w:rPr>
          <w:b/>
          <w:sz w:val="22"/>
          <w:szCs w:val="22"/>
        </w:rPr>
        <w:t>Culture</w:t>
      </w:r>
      <w:r>
        <w:rPr>
          <w:sz w:val="22"/>
          <w:szCs w:val="22"/>
        </w:rPr>
        <w:t xml:space="preserve"> - removal of any discriminatory or offensive materials, rules and practices, and encouragement of employees </w:t>
      </w:r>
      <w:r w:rsidR="00EE4A18">
        <w:rPr>
          <w:sz w:val="22"/>
          <w:szCs w:val="22"/>
        </w:rPr>
        <w:t xml:space="preserve">and students </w:t>
      </w:r>
      <w:r>
        <w:rPr>
          <w:sz w:val="22"/>
          <w:szCs w:val="22"/>
        </w:rPr>
        <w:t>to contrib</w:t>
      </w:r>
      <w:r w:rsidR="00EE4A18">
        <w:rPr>
          <w:sz w:val="22"/>
          <w:szCs w:val="22"/>
        </w:rPr>
        <w:t>ute to a healthy school culture.</w:t>
      </w:r>
    </w:p>
    <w:p w14:paraId="387EC42E" w14:textId="77777777" w:rsidR="00AC0CDD" w:rsidRPr="00AC0CDD" w:rsidRDefault="00AC0CDD" w:rsidP="00AC0CDD"/>
    <w:p w14:paraId="7238EAAE" w14:textId="77777777" w:rsidR="00105DA6" w:rsidRDefault="00105DA6">
      <w:pPr>
        <w:spacing w:after="200"/>
        <w:rPr>
          <w:rFonts w:ascii="Calibri" w:eastAsiaTheme="majorEastAsia" w:hAnsi="Calibri" w:cstheme="majorBidi"/>
          <w:b/>
          <w:bCs/>
          <w:sz w:val="26"/>
          <w:szCs w:val="26"/>
        </w:rPr>
      </w:pPr>
      <w:r>
        <w:br w:type="page"/>
      </w:r>
    </w:p>
    <w:p w14:paraId="0C900A7A" w14:textId="77777777" w:rsidR="00AF0361" w:rsidRDefault="00AF0361" w:rsidP="0037629E">
      <w:pPr>
        <w:pStyle w:val="Heading2"/>
        <w:jc w:val="right"/>
      </w:pPr>
      <w:r w:rsidRPr="00C1514F">
        <w:lastRenderedPageBreak/>
        <w:t>Appendi</w:t>
      </w:r>
      <w:r w:rsidR="0037629E">
        <w:t>x A</w:t>
      </w:r>
    </w:p>
    <w:p w14:paraId="0CEEA824" w14:textId="77777777" w:rsidR="00310930" w:rsidRDefault="00310930"/>
    <w:p w14:paraId="3AB51AEF" w14:textId="77777777" w:rsidR="009F2CD4" w:rsidRPr="0049108E" w:rsidRDefault="009F2CD4" w:rsidP="009F2CD4">
      <w:pPr>
        <w:jc w:val="center"/>
        <w:rPr>
          <w:b/>
          <w:sz w:val="44"/>
        </w:rPr>
      </w:pPr>
      <w:r w:rsidRPr="0049108E">
        <w:rPr>
          <w:b/>
          <w:sz w:val="44"/>
        </w:rPr>
        <w:t xml:space="preserve">The Continuum of </w:t>
      </w:r>
      <w:r w:rsidR="00D64D8D">
        <w:rPr>
          <w:b/>
          <w:sz w:val="44"/>
        </w:rPr>
        <w:t>Discrimination</w:t>
      </w:r>
    </w:p>
    <w:p w14:paraId="50D722F5" w14:textId="77777777" w:rsidR="00310930" w:rsidRDefault="00105DA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5BA55" wp14:editId="28BA3E99">
                <wp:simplePos x="0" y="0"/>
                <wp:positionH relativeFrom="column">
                  <wp:posOffset>28575</wp:posOffset>
                </wp:positionH>
                <wp:positionV relativeFrom="paragraph">
                  <wp:posOffset>208915</wp:posOffset>
                </wp:positionV>
                <wp:extent cx="6753225" cy="1838325"/>
                <wp:effectExtent l="19050" t="19050" r="47625" b="47625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838325"/>
                        </a:xfrm>
                        <a:prstGeom prst="leftRightArrow">
                          <a:avLst/>
                        </a:prstGeom>
                        <a:gradFill flip="none" rotWithShape="0">
                          <a:gsLst>
                            <a:gs pos="0">
                              <a:srgbClr val="009900"/>
                            </a:gs>
                            <a:gs pos="25000">
                              <a:srgbClr val="FFCC00"/>
                            </a:gs>
                            <a:gs pos="75000">
                              <a:srgbClr val="FF0000"/>
                            </a:gs>
                            <a:gs pos="50000">
                              <a:srgbClr val="FF9933"/>
                            </a:gs>
                            <a:gs pos="100000">
                              <a:srgbClr val="C00000"/>
                            </a:gs>
                          </a:gsLst>
                          <a:lin ang="0" scaled="0"/>
                          <a:tileRect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632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2.25pt;margin-top:16.45pt;width:531.75pt;height:14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" adj="2940" fillcolor="#090" strokecolor="black [3213]" strokeweight="1.5pt">
                <v:fill color2="#c00000" angle="90" colors="0 #090;.25 #fc0;.5 #f93;.75 red;1 #c00000" focus="100%" type="gradient">
                  <o:fill v:ext="view" type="gradientUnscaled"/>
                </v:fill>
              </v:shape>
            </w:pict>
          </mc:Fallback>
        </mc:AlternateContent>
      </w:r>
    </w:p>
    <w:p w14:paraId="6864EC90" w14:textId="77777777" w:rsidR="00105DA6" w:rsidRDefault="009441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0046D5" wp14:editId="01AA054B">
                <wp:simplePos x="0" y="0"/>
                <wp:positionH relativeFrom="column">
                  <wp:posOffset>3189541</wp:posOffset>
                </wp:positionH>
                <wp:positionV relativeFrom="paragraph">
                  <wp:posOffset>400685</wp:posOffset>
                </wp:positionV>
                <wp:extent cx="1564005" cy="92837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9283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B6EFC" w14:textId="77777777" w:rsidR="009F2CD4" w:rsidRPr="00222F22" w:rsidRDefault="008E691F" w:rsidP="007248E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Direct Discrimination</w:t>
                            </w:r>
                          </w:p>
                          <w:p w14:paraId="526DAB4A" w14:textId="77777777" w:rsidR="009F2CD4" w:rsidRPr="00222F22" w:rsidRDefault="003D3CAC" w:rsidP="009F2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Improper</w:t>
                            </w:r>
                            <w:r w:rsidR="007248E7"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="008E691F"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treatment of an individual</w:t>
                            </w: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,</w:t>
                            </w:r>
                            <w:r w:rsidR="008E691F"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 xml:space="preserve"> or group of people</w:t>
                            </w: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,</w:t>
                            </w:r>
                            <w:r w:rsidR="008E691F"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because of factors such as race, sex, age or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4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15pt;margin-top:31.55pt;width:123.15pt;height:73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" stroked="f">
                <v:fill opacity="0"/>
                <v:textbox>
                  <w:txbxContent>
                    <w:p w:rsidR="009F2CD4" w:rsidRPr="00222F22" w:rsidRDefault="008E691F" w:rsidP="007248E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u w:val="single"/>
                        </w:rPr>
                        <w:t>Direct Discrimination</w:t>
                      </w:r>
                    </w:p>
                    <w:p w:rsidR="009F2CD4" w:rsidRPr="00222F22" w:rsidRDefault="003D3CAC" w:rsidP="009F2CD4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Improper</w:t>
                      </w:r>
                      <w:r w:rsidR="007248E7"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="008E691F"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treatment of an individual</w:t>
                      </w: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,</w:t>
                      </w:r>
                      <w:r w:rsidR="008E691F"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 xml:space="preserve"> or group of people</w:t>
                      </w: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,</w:t>
                      </w:r>
                      <w:r w:rsidR="008E691F"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because of factors such as race, sex, age or impairment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99AC4A" wp14:editId="0C738CDF">
                <wp:simplePos x="0" y="0"/>
                <wp:positionH relativeFrom="column">
                  <wp:posOffset>248920</wp:posOffset>
                </wp:positionH>
                <wp:positionV relativeFrom="paragraph">
                  <wp:posOffset>401955</wp:posOffset>
                </wp:positionV>
                <wp:extent cx="1557655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0F78" w14:textId="77777777" w:rsidR="009F2CD4" w:rsidRPr="00222F22" w:rsidRDefault="009F2CD4" w:rsidP="007248E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Appropriate Behaviour</w:t>
                            </w:r>
                          </w:p>
                          <w:p w14:paraId="24B43900" w14:textId="77777777" w:rsidR="009F2CD4" w:rsidRPr="00222F22" w:rsidRDefault="009F2CD4" w:rsidP="009F2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Dignity and respect for all, highest standard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6pt;margin-top:31.65pt;width:122.6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" stroked="f">
                <v:fill opacity="0"/>
                <v:textbox>
                  <w:txbxContent>
                    <w:p w:rsidR="009F2CD4" w:rsidRPr="00222F22" w:rsidRDefault="009F2CD4" w:rsidP="007248E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u w:val="single"/>
                        </w:rPr>
                        <w:t>Appropriate Behaviour</w:t>
                      </w:r>
                    </w:p>
                    <w:p w:rsidR="009F2CD4" w:rsidRPr="00222F22" w:rsidRDefault="009F2CD4" w:rsidP="009F2CD4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Dignity and respect for all, highest standard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EFFAF0" wp14:editId="5C7A9E4E">
                <wp:simplePos x="0" y="0"/>
                <wp:positionH relativeFrom="column">
                  <wp:posOffset>1436941</wp:posOffset>
                </wp:positionH>
                <wp:positionV relativeFrom="paragraph">
                  <wp:posOffset>400050</wp:posOffset>
                </wp:positionV>
                <wp:extent cx="1924050" cy="9277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27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3298D" w14:textId="77777777" w:rsidR="009F2CD4" w:rsidRPr="00222F22" w:rsidRDefault="008E691F" w:rsidP="007248E7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Indirect Discrimination</w:t>
                            </w:r>
                          </w:p>
                          <w:p w14:paraId="265DD400" w14:textId="77777777" w:rsidR="009F2CD4" w:rsidRPr="00222F22" w:rsidRDefault="008E691F" w:rsidP="009F2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Unreasonable impositions or propositions that are applied to everyone but have the effect of excluding one group of people more than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4B17" id="_x0000_s1028" type="#_x0000_t202" style="position:absolute;margin-left:113.15pt;margin-top:31.5pt;width:151.5pt;height:73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" stroked="f">
                <v:fill opacity="0"/>
                <v:textbox>
                  <w:txbxContent>
                    <w:p w:rsidR="009F2CD4" w:rsidRPr="00222F22" w:rsidRDefault="008E691F" w:rsidP="007248E7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u w:val="single"/>
                        </w:rPr>
                        <w:t>Indirect Discrimination</w:t>
                      </w:r>
                    </w:p>
                    <w:p w:rsidR="009F2CD4" w:rsidRPr="00222F22" w:rsidRDefault="008E691F" w:rsidP="009F2CD4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Unreasonable impositions or propositions that are applied to everyone but have the effect of excluding one group of people more than another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17FD5C" wp14:editId="1E5FA943">
                <wp:simplePos x="0" y="0"/>
                <wp:positionH relativeFrom="column">
                  <wp:posOffset>4652581</wp:posOffset>
                </wp:positionH>
                <wp:positionV relativeFrom="paragraph">
                  <wp:posOffset>400685</wp:posOffset>
                </wp:positionV>
                <wp:extent cx="1844040" cy="9144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CB10A" w14:textId="77777777" w:rsidR="009F2CD4" w:rsidRPr="00222F22" w:rsidRDefault="008E691F" w:rsidP="004E205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Unlawful Discrimination</w:t>
                            </w:r>
                          </w:p>
                          <w:p w14:paraId="4740AB44" w14:textId="77777777" w:rsidR="009F2CD4" w:rsidRPr="00222F22" w:rsidRDefault="003D3CAC" w:rsidP="009F2CD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</w:rPr>
                              <w:t>Prejudicial harassment and/or victimisation of an individual, or a group of people, because of factors such as race, sex, age or impairment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4B17" id="_x0000_s1029" type="#_x0000_t202" style="position:absolute;margin-left:366.35pt;margin-top:31.55pt;width:145.2pt;height:1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" stroked="f">
                <v:fill opacity="0"/>
                <v:textbox>
                  <w:txbxContent>
                    <w:p w:rsidR="009F2CD4" w:rsidRPr="00222F22" w:rsidRDefault="008E691F" w:rsidP="004E2059">
                      <w:pPr>
                        <w:spacing w:after="0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u w:val="single"/>
                        </w:rPr>
                        <w:t>Unlawful Discrimination</w:t>
                      </w:r>
                    </w:p>
                    <w:p w:rsidR="009F2CD4" w:rsidRPr="00222F22" w:rsidRDefault="003D3CAC" w:rsidP="009F2CD4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</w:rPr>
                        <w:t>Prejudicial harassment and/or victimisation of an individual, or a group of people, because of factors such as race, sex, age or impairment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0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ED25F6" wp14:editId="62D6382A">
                <wp:simplePos x="0" y="0"/>
                <wp:positionH relativeFrom="column">
                  <wp:posOffset>3081020</wp:posOffset>
                </wp:positionH>
                <wp:positionV relativeFrom="paragraph">
                  <wp:posOffset>161925</wp:posOffset>
                </wp:positionV>
                <wp:extent cx="1411605" cy="6991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0FE2" w14:textId="77777777" w:rsidR="008C6C22" w:rsidRPr="008C6C22" w:rsidRDefault="003D3CA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Administrative Measur</w:t>
                            </w:r>
                            <w:r w:rsidR="008C6C22">
                              <w:rPr>
                                <w:b/>
                                <w:sz w:val="1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2.6pt;margin-top:12.75pt;width:111.15pt;height:5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" filled="f" stroked="f">
                <v:textbox>
                  <w:txbxContent>
                    <w:p w:rsidR="008C6C22" w:rsidRPr="008C6C22" w:rsidRDefault="003D3CA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Administrative Measur</w:t>
                      </w:r>
                      <w:r w:rsidR="008C6C22">
                        <w:rPr>
                          <w:b/>
                          <w:sz w:val="18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205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358F61" wp14:editId="54CA5A33">
                <wp:simplePos x="0" y="0"/>
                <wp:positionH relativeFrom="column">
                  <wp:posOffset>3183890</wp:posOffset>
                </wp:positionH>
                <wp:positionV relativeFrom="paragraph">
                  <wp:posOffset>1330325</wp:posOffset>
                </wp:positionV>
                <wp:extent cx="1908175" cy="548640"/>
                <wp:effectExtent l="0" t="0" r="0" b="381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BE19" w14:textId="77777777" w:rsidR="008C6C22" w:rsidRPr="008C6C22" w:rsidRDefault="008C6C22" w:rsidP="008C6C2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Disciplinary </w:t>
                            </w:r>
                            <w:r w:rsidRPr="008C6C22">
                              <w:rPr>
                                <w:b/>
                                <w:sz w:val="18"/>
                              </w:rPr>
                              <w:t>Measur</w:t>
                            </w:r>
                            <w:r>
                              <w:rPr>
                                <w:b/>
                                <w:sz w:val="1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F5E8" id="_x0000_s1031" type="#_x0000_t202" style="position:absolute;margin-left:250.7pt;margin-top:104.75pt;width:150.25pt;height:4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" filled="f" stroked="f">
                <v:textbox>
                  <w:txbxContent>
                    <w:p w:rsidR="008C6C22" w:rsidRPr="008C6C22" w:rsidRDefault="008C6C22" w:rsidP="008C6C22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Disciplinary </w:t>
                      </w:r>
                      <w:r w:rsidRPr="008C6C22">
                        <w:rPr>
                          <w:b/>
                          <w:sz w:val="18"/>
                        </w:rPr>
                        <w:t>Measur</w:t>
                      </w:r>
                      <w:r>
                        <w:rPr>
                          <w:b/>
                          <w:sz w:val="18"/>
                        </w:rPr>
                        <w:t>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C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327D2" wp14:editId="184BA691">
                <wp:simplePos x="0" y="0"/>
                <wp:positionH relativeFrom="column">
                  <wp:posOffset>1686154</wp:posOffset>
                </wp:positionH>
                <wp:positionV relativeFrom="paragraph">
                  <wp:posOffset>159385</wp:posOffset>
                </wp:positionV>
                <wp:extent cx="4095927" cy="0"/>
                <wp:effectExtent l="0" t="76200" r="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927" cy="0"/>
                        </a:xfrm>
                        <a:prstGeom prst="straightConnector1">
                          <a:avLst/>
                        </a:prstGeom>
                        <a:ln w="25400">
                          <a:gradFill>
                            <a:gsLst>
                              <a:gs pos="0">
                                <a:srgbClr val="FFCC00"/>
                              </a:gs>
                              <a:gs pos="50000">
                                <a:srgbClr val="FF9933"/>
                              </a:gs>
                              <a:gs pos="100000">
                                <a:srgbClr val="C00000"/>
                              </a:gs>
                            </a:gsLst>
                            <a:lin ang="0" scaled="0"/>
                          </a:gradFill>
                          <a:headEnd type="arrow" w="med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FBA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2.75pt;margin-top:12.55pt;width:322.5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" strokeweight="2pt">
                <v:stroke startarrow="open" startarrowlength="long" endarrow="open" endarrowlength="long" joinstyle="miter"/>
              </v:shape>
            </w:pict>
          </mc:Fallback>
        </mc:AlternateContent>
      </w:r>
    </w:p>
    <w:p w14:paraId="02D44F2C" w14:textId="77777777" w:rsidR="00105DA6" w:rsidRDefault="008C6C2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41C525" wp14:editId="5B34E652">
                <wp:simplePos x="0" y="0"/>
                <wp:positionH relativeFrom="column">
                  <wp:posOffset>1719250</wp:posOffset>
                </wp:positionH>
                <wp:positionV relativeFrom="paragraph">
                  <wp:posOffset>1289685</wp:posOffset>
                </wp:positionV>
                <wp:extent cx="4095927" cy="0"/>
                <wp:effectExtent l="0" t="76200" r="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927" cy="0"/>
                        </a:xfrm>
                        <a:prstGeom prst="straightConnector1">
                          <a:avLst/>
                        </a:prstGeom>
                        <a:ln w="25400">
                          <a:gradFill>
                            <a:gsLst>
                              <a:gs pos="0">
                                <a:srgbClr val="FFCC00"/>
                              </a:gs>
                              <a:gs pos="50000">
                                <a:srgbClr val="FF9933"/>
                              </a:gs>
                              <a:gs pos="100000">
                                <a:srgbClr val="C00000"/>
                              </a:gs>
                            </a:gsLst>
                            <a:lin ang="0" scaled="0"/>
                          </a:gradFill>
                          <a:headEnd type="arrow" w="med" len="lg"/>
                          <a:tailEnd type="arrow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28142" id="Straight Arrow Connector 26" o:spid="_x0000_s1026" type="#_x0000_t32" style="position:absolute;margin-left:135.35pt;margin-top:101.55pt;width:322.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" strokeweight="2pt">
                <v:stroke startarrow="open" startarrowlength="long" endarrow="open" endarrowlength="long" joinstyle="miter"/>
              </v:shape>
            </w:pict>
          </mc:Fallback>
        </mc:AlternateContent>
      </w:r>
    </w:p>
    <w:p w14:paraId="25EDEBF4" w14:textId="77777777" w:rsidR="00F64A40" w:rsidRDefault="00F64A40"/>
    <w:p w14:paraId="3381C67C" w14:textId="77777777" w:rsidR="00F64A40" w:rsidRDefault="009441C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74B561" wp14:editId="735EF8B1">
                <wp:simplePos x="0" y="0"/>
                <wp:positionH relativeFrom="column">
                  <wp:posOffset>3409886</wp:posOffset>
                </wp:positionH>
                <wp:positionV relativeFrom="paragraph">
                  <wp:posOffset>442595</wp:posOffset>
                </wp:positionV>
                <wp:extent cx="1272540" cy="2481580"/>
                <wp:effectExtent l="0" t="0" r="0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481580"/>
                        </a:xfrm>
                        <a:custGeom>
                          <a:avLst/>
                          <a:gdLst>
                            <a:gd name="connsiteX0" fmla="*/ 0 w 1411605"/>
                            <a:gd name="connsiteY0" fmla="*/ 0 h 2484120"/>
                            <a:gd name="connsiteX1" fmla="*/ 1411605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0 w 1411605"/>
                            <a:gd name="connsiteY0" fmla="*/ 0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219456 w 1411605"/>
                            <a:gd name="connsiteY0" fmla="*/ 2075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219456 w 1411605"/>
                            <a:gd name="connsiteY4" fmla="*/ 2075 h 2484120"/>
                            <a:gd name="connsiteX0" fmla="*/ 219456 w 1411605"/>
                            <a:gd name="connsiteY0" fmla="*/ 0 h 2482045"/>
                            <a:gd name="connsiteX1" fmla="*/ 958062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219456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380390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380390 w 1411605"/>
                            <a:gd name="connsiteY4" fmla="*/ 0 h 2482045"/>
                            <a:gd name="connsiteX0" fmla="*/ 277977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77977 w 1411605"/>
                            <a:gd name="connsiteY4" fmla="*/ 0 h 2482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1605" h="2482045">
                              <a:moveTo>
                                <a:pt x="277977" y="0"/>
                              </a:moveTo>
                              <a:lnTo>
                                <a:pt x="1133627" y="0"/>
                              </a:lnTo>
                              <a:lnTo>
                                <a:pt x="1411605" y="2482045"/>
                              </a:lnTo>
                              <a:lnTo>
                                <a:pt x="0" y="2482045"/>
                              </a:lnTo>
                              <a:lnTo>
                                <a:pt x="2779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83D1" w14:textId="77777777" w:rsidR="005D584E" w:rsidRPr="00222F22" w:rsidRDefault="005D584E" w:rsidP="005D584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754ED14C" w14:textId="77777777" w:rsidR="005D584E" w:rsidRPr="00222F22" w:rsidRDefault="00CE63A3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Document and evaluate</w:t>
                            </w:r>
                            <w:r w:rsidR="0049108E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details of incidents</w:t>
                            </w:r>
                          </w:p>
                          <w:p w14:paraId="6BC051C9" w14:textId="77777777" w:rsidR="005D584E" w:rsidRPr="00222F22" w:rsidRDefault="00CE63A3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Provide victim support</w:t>
                            </w:r>
                          </w:p>
                          <w:p w14:paraId="4C0E6B8D" w14:textId="77777777" w:rsidR="005D584E" w:rsidRPr="00222F22" w:rsidRDefault="00CE63A3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Disciplinary and administrative action</w:t>
                            </w:r>
                            <w:r w:rsidR="00473635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as appropriate</w:t>
                            </w:r>
                          </w:p>
                          <w:p w14:paraId="6040F0D7" w14:textId="77777777" w:rsidR="00CE63A3" w:rsidRPr="00222F22" w:rsidRDefault="00CE63A3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Seek advice </w:t>
                            </w:r>
                            <w:r w:rsidR="0051308A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from </w:t>
                            </w:r>
                            <w:r w:rsidR="00403D89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SDAS(SQ)Ltd</w:t>
                            </w:r>
                            <w:r w:rsidR="0051308A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if in doubt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E41" id="_x0000_s1032" style="position:absolute;margin-left:268.5pt;margin-top:34.85pt;width:100.2pt;height:195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11605,248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" adj="-11796480,,5400" path="m277977,r855650,l1411605,2482045,,2482045,277977,xe" filled="f" stroked="f">
                <v:stroke joinstyle="miter"/>
                <v:formulas/>
                <v:path arrowok="t" o:connecttype="custom" o:connectlocs="250592,0;1021947,0;1272540,2481580;0,2481580;250592,0" o:connectangles="0,0,0,0,0" textboxrect="0,0,1411605,2482045"/>
                <v:textbox>
                  <w:txbxContent>
                    <w:p w:rsidR="005D584E" w:rsidRPr="00222F22" w:rsidRDefault="005D584E" w:rsidP="005D584E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5D584E" w:rsidRPr="00222F22" w:rsidRDefault="00CE63A3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Document and evaluate</w:t>
                      </w:r>
                      <w:r w:rsidR="0049108E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details of incidents</w:t>
                      </w:r>
                    </w:p>
                    <w:p w:rsidR="005D584E" w:rsidRPr="00222F22" w:rsidRDefault="00CE63A3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Provide victim support</w:t>
                      </w:r>
                    </w:p>
                    <w:p w:rsidR="005D584E" w:rsidRPr="00222F22" w:rsidRDefault="00CE63A3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Disciplinary and administrative action</w:t>
                      </w:r>
                      <w:r w:rsidR="00473635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as appropriate</w:t>
                      </w:r>
                    </w:p>
                    <w:p w:rsidR="00CE63A3" w:rsidRPr="00222F22" w:rsidRDefault="00CE63A3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Seek advice </w:t>
                      </w:r>
                      <w:r w:rsidR="0051308A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from </w:t>
                      </w:r>
                      <w:r w:rsidR="00403D89" w:rsidRPr="00222F22">
                        <w:rPr>
                          <w:b/>
                          <w:color w:val="FFFFFF" w:themeColor="background1"/>
                          <w:sz w:val="18"/>
                        </w:rPr>
                        <w:t>SDAS(SQ)Ltd</w:t>
                      </w:r>
                      <w:r w:rsidR="0051308A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</w:t>
                      </w: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if in doubt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D778FD2" wp14:editId="0ED525F6">
                <wp:simplePos x="0" y="0"/>
                <wp:positionH relativeFrom="column">
                  <wp:posOffset>1731581</wp:posOffset>
                </wp:positionH>
                <wp:positionV relativeFrom="paragraph">
                  <wp:posOffset>441325</wp:posOffset>
                </wp:positionV>
                <wp:extent cx="1316355" cy="248158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481580"/>
                        </a:xfrm>
                        <a:custGeom>
                          <a:avLst/>
                          <a:gdLst>
                            <a:gd name="connsiteX0" fmla="*/ 0 w 1411605"/>
                            <a:gd name="connsiteY0" fmla="*/ 0 h 2484120"/>
                            <a:gd name="connsiteX1" fmla="*/ 1411605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0 w 1411605"/>
                            <a:gd name="connsiteY0" fmla="*/ 0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219456 w 1411605"/>
                            <a:gd name="connsiteY0" fmla="*/ 2075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219456 w 1411605"/>
                            <a:gd name="connsiteY4" fmla="*/ 2075 h 2484120"/>
                            <a:gd name="connsiteX0" fmla="*/ 219456 w 1411605"/>
                            <a:gd name="connsiteY0" fmla="*/ 0 h 2482045"/>
                            <a:gd name="connsiteX1" fmla="*/ 958062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219456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380390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380390 w 1411605"/>
                            <a:gd name="connsiteY4" fmla="*/ 0 h 2482045"/>
                            <a:gd name="connsiteX0" fmla="*/ 277977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77977 w 1411605"/>
                            <a:gd name="connsiteY4" fmla="*/ 0 h 2482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1605" h="2482045">
                              <a:moveTo>
                                <a:pt x="277977" y="0"/>
                              </a:moveTo>
                              <a:lnTo>
                                <a:pt x="1133627" y="0"/>
                              </a:lnTo>
                              <a:lnTo>
                                <a:pt x="1411605" y="2482045"/>
                              </a:lnTo>
                              <a:lnTo>
                                <a:pt x="0" y="2482045"/>
                              </a:lnTo>
                              <a:lnTo>
                                <a:pt x="2779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B5233" w14:textId="77777777" w:rsidR="005D584E" w:rsidRPr="00222F22" w:rsidRDefault="005D584E" w:rsidP="005D584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79D3B8E" w14:textId="77777777" w:rsidR="00940035" w:rsidRPr="00222F22" w:rsidRDefault="005D584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Examine school climate</w:t>
                            </w:r>
                          </w:p>
                          <w:p w14:paraId="760285EF" w14:textId="77777777" w:rsidR="005D584E" w:rsidRPr="00222F22" w:rsidRDefault="00F45E25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Reaffirm a </w:t>
                            </w:r>
                            <w:r w:rsidR="005D584E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safe learning and teaching environment</w:t>
                            </w:r>
                          </w:p>
                          <w:p w14:paraId="59D90960" w14:textId="77777777" w:rsidR="00CE63A3" w:rsidRPr="00222F22" w:rsidRDefault="005D584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Use int</w:t>
                            </w:r>
                            <w:r w:rsidR="00CE63A3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erventions, verbal counselling and mentoring</w:t>
                            </w:r>
                          </w:p>
                          <w:p w14:paraId="764982E9" w14:textId="77777777" w:rsidR="005D584E" w:rsidRPr="00222F22" w:rsidRDefault="00CE63A3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</w:t>
                            </w:r>
                            <w:r w:rsidR="005D584E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isciplinary and administrative action</w:t>
                            </w: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as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136.35pt;margin-top:34.75pt;width:103.65pt;height:195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11605,248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" adj="-11796480,,5400" path="m277977,r855650,l1411605,2482045,,2482045,277977,xe" filled="f" stroked="f">
                <v:stroke joinstyle="miter"/>
                <v:formulas/>
                <v:path arrowok="t" o:connecttype="custom" o:connectlocs="259220,0;1057134,0;1316355,2481580;0,2481580;259220,0" o:connectangles="0,0,0,0,0" textboxrect="0,0,1411605,2482045"/>
                <v:textbox>
                  <w:txbxContent>
                    <w:p w:rsidR="005D584E" w:rsidRPr="00222F22" w:rsidRDefault="005D584E" w:rsidP="005D584E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940035" w:rsidRPr="00222F22" w:rsidRDefault="005D584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Examine school climate</w:t>
                      </w:r>
                    </w:p>
                    <w:p w:rsidR="005D584E" w:rsidRPr="00222F22" w:rsidRDefault="00F45E25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Reaffirm a </w:t>
                      </w:r>
                      <w:r w:rsidR="005D584E" w:rsidRPr="00222F22">
                        <w:rPr>
                          <w:b/>
                          <w:color w:val="FFFFFF" w:themeColor="background1"/>
                          <w:sz w:val="18"/>
                        </w:rPr>
                        <w:t>safe learning and teaching environment</w:t>
                      </w:r>
                    </w:p>
                    <w:p w:rsidR="00CE63A3" w:rsidRPr="00222F22" w:rsidRDefault="005D584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Use int</w:t>
                      </w:r>
                      <w:r w:rsidR="00CE63A3" w:rsidRPr="00222F22">
                        <w:rPr>
                          <w:b/>
                          <w:color w:val="FFFFFF" w:themeColor="background1"/>
                          <w:sz w:val="18"/>
                        </w:rPr>
                        <w:t>erventions, verbal counselling and mentoring</w:t>
                      </w:r>
                    </w:p>
                    <w:p w:rsidR="005D584E" w:rsidRPr="00222F22" w:rsidRDefault="00CE63A3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D</w:t>
                      </w:r>
                      <w:r w:rsidR="005D584E" w:rsidRPr="00222F22">
                        <w:rPr>
                          <w:b/>
                          <w:color w:val="FFFFFF" w:themeColor="background1"/>
                          <w:sz w:val="18"/>
                        </w:rPr>
                        <w:t>isciplinary and administrative action</w:t>
                      </w: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as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21E0A76" wp14:editId="75841E44">
                <wp:simplePos x="0" y="0"/>
                <wp:positionH relativeFrom="column">
                  <wp:posOffset>39306</wp:posOffset>
                </wp:positionH>
                <wp:positionV relativeFrom="paragraph">
                  <wp:posOffset>444500</wp:posOffset>
                </wp:positionV>
                <wp:extent cx="1316355" cy="248158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481580"/>
                        </a:xfrm>
                        <a:custGeom>
                          <a:avLst/>
                          <a:gdLst>
                            <a:gd name="connsiteX0" fmla="*/ 0 w 1411605"/>
                            <a:gd name="connsiteY0" fmla="*/ 0 h 2484120"/>
                            <a:gd name="connsiteX1" fmla="*/ 1411605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0 w 1411605"/>
                            <a:gd name="connsiteY0" fmla="*/ 0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219456 w 1411605"/>
                            <a:gd name="connsiteY0" fmla="*/ 2075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219456 w 1411605"/>
                            <a:gd name="connsiteY4" fmla="*/ 2075 h 2484120"/>
                            <a:gd name="connsiteX0" fmla="*/ 219456 w 1411605"/>
                            <a:gd name="connsiteY0" fmla="*/ 0 h 2482045"/>
                            <a:gd name="connsiteX1" fmla="*/ 958062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219456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380390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380390 w 1411605"/>
                            <a:gd name="connsiteY4" fmla="*/ 0 h 2482045"/>
                            <a:gd name="connsiteX0" fmla="*/ 277977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77977 w 1411605"/>
                            <a:gd name="connsiteY4" fmla="*/ 0 h 2482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1605" h="2482045">
                              <a:moveTo>
                                <a:pt x="277977" y="0"/>
                              </a:moveTo>
                              <a:lnTo>
                                <a:pt x="1133627" y="0"/>
                              </a:lnTo>
                              <a:lnTo>
                                <a:pt x="1411605" y="2482045"/>
                              </a:lnTo>
                              <a:lnTo>
                                <a:pt x="0" y="2482045"/>
                              </a:lnTo>
                              <a:lnTo>
                                <a:pt x="2779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1EF5" w14:textId="77777777" w:rsidR="005D584E" w:rsidRPr="00222F22" w:rsidRDefault="005D584E" w:rsidP="005D584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45937F3C" w14:textId="77777777" w:rsidR="005D584E" w:rsidRPr="00222F22" w:rsidRDefault="005D584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Maintain school climate</w:t>
                            </w:r>
                          </w:p>
                          <w:p w14:paraId="4684FFA8" w14:textId="77777777" w:rsidR="005D584E" w:rsidRPr="00222F22" w:rsidRDefault="005D584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Model safe learning and teaching environment</w:t>
                            </w:r>
                          </w:p>
                          <w:p w14:paraId="7750A838" w14:textId="77777777" w:rsidR="005D584E" w:rsidRPr="00222F22" w:rsidRDefault="005D584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Ensure equal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E41" id="_x0000_s1034" style="position:absolute;margin-left:3.1pt;margin-top:35pt;width:103.65pt;height:195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11605,248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" adj="-11796480,,5400" path="m277977,r855650,l1411605,2482045,,2482045,277977,xe" filled="f" stroked="f">
                <v:stroke joinstyle="miter"/>
                <v:formulas/>
                <v:path arrowok="t" o:connecttype="custom" o:connectlocs="259220,0;1057134,0;1316355,2481580;0,2481580;259220,0" o:connectangles="0,0,0,0,0" textboxrect="0,0,1411605,2482045"/>
                <v:textbox>
                  <w:txbxContent>
                    <w:p w:rsidR="005D584E" w:rsidRPr="00222F22" w:rsidRDefault="005D584E" w:rsidP="005D584E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5D584E" w:rsidRPr="00222F22" w:rsidRDefault="005D584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Maintain school climate</w:t>
                      </w:r>
                    </w:p>
                    <w:p w:rsidR="005D584E" w:rsidRPr="00222F22" w:rsidRDefault="005D584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Model safe learning and teaching environment</w:t>
                      </w:r>
                    </w:p>
                    <w:p w:rsidR="005D584E" w:rsidRPr="00222F22" w:rsidRDefault="005D584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Ensure equal 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8A08E4" wp14:editId="12840C24">
                <wp:simplePos x="0" y="0"/>
                <wp:positionH relativeFrom="column">
                  <wp:posOffset>5077396</wp:posOffset>
                </wp:positionH>
                <wp:positionV relativeFrom="paragraph">
                  <wp:posOffset>441325</wp:posOffset>
                </wp:positionV>
                <wp:extent cx="1294765" cy="2481580"/>
                <wp:effectExtent l="0" t="0" r="0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81580"/>
                        </a:xfrm>
                        <a:custGeom>
                          <a:avLst/>
                          <a:gdLst>
                            <a:gd name="connsiteX0" fmla="*/ 0 w 1411605"/>
                            <a:gd name="connsiteY0" fmla="*/ 0 h 2484120"/>
                            <a:gd name="connsiteX1" fmla="*/ 1411605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0 w 1411605"/>
                            <a:gd name="connsiteY0" fmla="*/ 0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0 w 1411605"/>
                            <a:gd name="connsiteY4" fmla="*/ 0 h 2484120"/>
                            <a:gd name="connsiteX0" fmla="*/ 219456 w 1411605"/>
                            <a:gd name="connsiteY0" fmla="*/ 2075 h 2484120"/>
                            <a:gd name="connsiteX1" fmla="*/ 1126312 w 1411605"/>
                            <a:gd name="connsiteY1" fmla="*/ 0 h 2484120"/>
                            <a:gd name="connsiteX2" fmla="*/ 1411605 w 1411605"/>
                            <a:gd name="connsiteY2" fmla="*/ 2484120 h 2484120"/>
                            <a:gd name="connsiteX3" fmla="*/ 0 w 1411605"/>
                            <a:gd name="connsiteY3" fmla="*/ 2484120 h 2484120"/>
                            <a:gd name="connsiteX4" fmla="*/ 219456 w 1411605"/>
                            <a:gd name="connsiteY4" fmla="*/ 2075 h 2484120"/>
                            <a:gd name="connsiteX0" fmla="*/ 219456 w 1411605"/>
                            <a:gd name="connsiteY0" fmla="*/ 0 h 2482045"/>
                            <a:gd name="connsiteX1" fmla="*/ 958062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219456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19456 w 1411605"/>
                            <a:gd name="connsiteY4" fmla="*/ 0 h 2482045"/>
                            <a:gd name="connsiteX0" fmla="*/ 380390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380390 w 1411605"/>
                            <a:gd name="connsiteY4" fmla="*/ 0 h 2482045"/>
                            <a:gd name="connsiteX0" fmla="*/ 277977 w 1411605"/>
                            <a:gd name="connsiteY0" fmla="*/ 0 h 2482045"/>
                            <a:gd name="connsiteX1" fmla="*/ 1133627 w 1411605"/>
                            <a:gd name="connsiteY1" fmla="*/ 0 h 2482045"/>
                            <a:gd name="connsiteX2" fmla="*/ 1411605 w 1411605"/>
                            <a:gd name="connsiteY2" fmla="*/ 2482045 h 2482045"/>
                            <a:gd name="connsiteX3" fmla="*/ 0 w 1411605"/>
                            <a:gd name="connsiteY3" fmla="*/ 2482045 h 2482045"/>
                            <a:gd name="connsiteX4" fmla="*/ 277977 w 1411605"/>
                            <a:gd name="connsiteY4" fmla="*/ 0 h 2482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11605" h="2482045">
                              <a:moveTo>
                                <a:pt x="277977" y="0"/>
                              </a:moveTo>
                              <a:lnTo>
                                <a:pt x="1133627" y="0"/>
                              </a:lnTo>
                              <a:lnTo>
                                <a:pt x="1411605" y="2482045"/>
                              </a:lnTo>
                              <a:lnTo>
                                <a:pt x="0" y="2482045"/>
                              </a:lnTo>
                              <a:lnTo>
                                <a:pt x="27797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765F" w14:textId="77777777" w:rsidR="005D584E" w:rsidRPr="00222F22" w:rsidRDefault="005D584E" w:rsidP="005D584E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5DB4E091" w14:textId="77777777" w:rsidR="00714EAE" w:rsidRPr="00222F22" w:rsidRDefault="00714EA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Notify police and AdSAFE</w:t>
                            </w:r>
                          </w:p>
                          <w:p w14:paraId="7F181481" w14:textId="77777777" w:rsidR="005D584E" w:rsidRPr="00222F22" w:rsidRDefault="00714EA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Seek advice</w:t>
                            </w:r>
                            <w:r w:rsidR="0051308A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from </w:t>
                            </w:r>
                            <w:r w:rsidR="00403D89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SDAS(SQ)Ltd</w:t>
                            </w:r>
                          </w:p>
                          <w:p w14:paraId="59D7A667" w14:textId="77777777" w:rsidR="005D584E" w:rsidRPr="00222F22" w:rsidRDefault="00714EA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Provide victim support and assistance</w:t>
                            </w:r>
                          </w:p>
                          <w:p w14:paraId="41179BE7" w14:textId="77777777" w:rsidR="005D584E" w:rsidRPr="00222F22" w:rsidRDefault="00714EAE" w:rsidP="005D584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426" w:hanging="142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</w:t>
                            </w:r>
                            <w:r w:rsidR="005D584E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isciplinary and administrative action</w:t>
                            </w:r>
                            <w:r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as </w:t>
                            </w:r>
                            <w:r w:rsidR="00473635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per legal</w:t>
                            </w:r>
                            <w:r w:rsidR="0051308A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and </w:t>
                            </w:r>
                            <w:r w:rsidR="00403D89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SDAS(SQ)Ltd</w:t>
                            </w:r>
                            <w:r w:rsidR="00473635" w:rsidRPr="00222F22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 xml:space="preserve">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BE41" id="_x0000_s1035" style="position:absolute;margin-left:399.8pt;margin-top:34.75pt;width:101.95pt;height:195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11605,248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" adj="-11796480,,5400" path="m277977,r855650,l1411605,2482045,,2482045,277977,xe" filled="f" stroked="f">
                <v:stroke joinstyle="miter"/>
                <v:formulas/>
                <v:path arrowok="t" o:connecttype="custom" o:connectlocs="254969,0;1039796,0;1294765,2481580;0,2481580;254969,0" o:connectangles="0,0,0,0,0" textboxrect="0,0,1411605,2482045"/>
                <v:textbox>
                  <w:txbxContent>
                    <w:p w:rsidR="005D584E" w:rsidRPr="00222F22" w:rsidRDefault="005D584E" w:rsidP="005D584E">
                      <w:pPr>
                        <w:rPr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714EAE" w:rsidRPr="00222F22" w:rsidRDefault="00714EA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Notify police and AdSAFE</w:t>
                      </w:r>
                    </w:p>
                    <w:p w:rsidR="005D584E" w:rsidRPr="00222F22" w:rsidRDefault="00714EA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Seek advice</w:t>
                      </w:r>
                      <w:r w:rsidR="0051308A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from </w:t>
                      </w:r>
                      <w:r w:rsidR="00403D89" w:rsidRPr="00222F22">
                        <w:rPr>
                          <w:b/>
                          <w:color w:val="FFFFFF" w:themeColor="background1"/>
                          <w:sz w:val="18"/>
                        </w:rPr>
                        <w:t>SDAS(SQ)Ltd</w:t>
                      </w:r>
                    </w:p>
                    <w:p w:rsidR="005D584E" w:rsidRPr="00222F22" w:rsidRDefault="00714EA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Provide victim support and assistance</w:t>
                      </w:r>
                    </w:p>
                    <w:p w:rsidR="005D584E" w:rsidRPr="00222F22" w:rsidRDefault="00714EAE" w:rsidP="005D584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426" w:hanging="142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>D</w:t>
                      </w:r>
                      <w:r w:rsidR="005D584E" w:rsidRPr="00222F22">
                        <w:rPr>
                          <w:b/>
                          <w:color w:val="FFFFFF" w:themeColor="background1"/>
                          <w:sz w:val="18"/>
                        </w:rPr>
                        <w:t>isciplinary and administrative action</w:t>
                      </w:r>
                      <w:r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as </w:t>
                      </w:r>
                      <w:r w:rsidR="00473635" w:rsidRPr="00222F22">
                        <w:rPr>
                          <w:b/>
                          <w:color w:val="FFFFFF" w:themeColor="background1"/>
                          <w:sz w:val="18"/>
                        </w:rPr>
                        <w:t>per legal</w:t>
                      </w:r>
                      <w:r w:rsidR="0051308A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and </w:t>
                      </w:r>
                      <w:r w:rsidR="00403D89" w:rsidRPr="00222F22">
                        <w:rPr>
                          <w:b/>
                          <w:color w:val="FFFFFF" w:themeColor="background1"/>
                          <w:sz w:val="18"/>
                        </w:rPr>
                        <w:t>SDAS(SQ)Ltd</w:t>
                      </w:r>
                      <w:r w:rsidR="00473635" w:rsidRPr="00222F22">
                        <w:rPr>
                          <w:b/>
                          <w:color w:val="FFFFFF" w:themeColor="background1"/>
                          <w:sz w:val="18"/>
                        </w:rPr>
                        <w:t xml:space="preserve"> advice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ED27779" wp14:editId="1B3E5837">
                <wp:simplePos x="0" y="0"/>
                <wp:positionH relativeFrom="column">
                  <wp:posOffset>5082540</wp:posOffset>
                </wp:positionH>
                <wp:positionV relativeFrom="paragraph">
                  <wp:posOffset>8890</wp:posOffset>
                </wp:positionV>
                <wp:extent cx="1419225" cy="2901950"/>
                <wp:effectExtent l="19050" t="19050" r="47625" b="127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901950"/>
                          <a:chOff x="0" y="1"/>
                          <a:chExt cx="1419225" cy="2902991"/>
                        </a:xfrm>
                      </wpg:grpSpPr>
                      <wps:wsp>
                        <wps:cNvPr id="19" name="Flowchart: Manual Operation 19"/>
                        <wps:cNvSpPr/>
                        <wps:spPr>
                          <a:xfrm rot="10800000">
                            <a:off x="0" y="416967"/>
                            <a:ext cx="1419225" cy="2486025"/>
                          </a:xfrm>
                          <a:prstGeom prst="flowChartManualOperation">
                            <a:avLst/>
                          </a:prstGeom>
                          <a:solidFill>
                            <a:srgbClr val="C0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Up Arrow 20"/>
                        <wps:cNvSpPr/>
                        <wps:spPr>
                          <a:xfrm>
                            <a:off x="512064" y="1"/>
                            <a:ext cx="400050" cy="419100"/>
                          </a:xfrm>
                          <a:prstGeom prst="upArrow">
                            <a:avLst/>
                          </a:prstGeom>
                          <a:solidFill>
                            <a:srgbClr val="C0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C4B2F" id="Group 18" o:spid="_x0000_s1026" style="position:absolute;margin-left:400.2pt;margin-top:.7pt;width:111.75pt;height:228.5pt;z-index:251679744;mso-height-relative:margin" coordorigin="" coordsize="14192,2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Flowchart: Manual Operation 19" o:spid="_x0000_s1027" type="#_x0000_t119" style="position:absolute;top:4169;width:14192;height:248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" fillcolor="#c00000" strokecolor="black [3213]" strokeweight="1.5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0" o:spid="_x0000_s1028" type="#_x0000_t68" style="position:absolute;left:5120;width:40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" adj="10309" fillcolor="#c00000" strokecolor="black [3213]" strokeweight="1.5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1CB082D" wp14:editId="25058A27">
                <wp:simplePos x="0" y="0"/>
                <wp:positionH relativeFrom="column">
                  <wp:posOffset>3392170</wp:posOffset>
                </wp:positionH>
                <wp:positionV relativeFrom="paragraph">
                  <wp:posOffset>8890</wp:posOffset>
                </wp:positionV>
                <wp:extent cx="1419225" cy="2901950"/>
                <wp:effectExtent l="19050" t="19050" r="47625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901950"/>
                          <a:chOff x="0" y="0"/>
                          <a:chExt cx="1419225" cy="2902992"/>
                        </a:xfrm>
                      </wpg:grpSpPr>
                      <wps:wsp>
                        <wps:cNvPr id="12" name="Flowchart: Manual Operation 12"/>
                        <wps:cNvSpPr/>
                        <wps:spPr>
                          <a:xfrm rot="10800000">
                            <a:off x="0" y="416967"/>
                            <a:ext cx="1419225" cy="2486025"/>
                          </a:xfrm>
                          <a:prstGeom prst="flowChartManualOperation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51AEEB" w14:textId="77777777" w:rsidR="005D584E" w:rsidRDefault="005D584E" w:rsidP="005D58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Up Arrow 17"/>
                        <wps:cNvSpPr/>
                        <wps:spPr>
                          <a:xfrm>
                            <a:off x="512064" y="0"/>
                            <a:ext cx="400050" cy="419100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31EF1" id="Group 11" o:spid="_x0000_s1036" style="position:absolute;margin-left:267.1pt;margin-top:.7pt;width:111.75pt;height:228.5pt;z-index:251677696;mso-height-relative:margin" coordsize="14192,2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">
                <v:shape id="Flowchart: Manual Operation 12" o:spid="_x0000_s1037" type="#_x0000_t119" style="position:absolute;top:4169;width:14192;height:248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" fillcolor="red" strokecolor="black [3213]" strokeweight="1.5pt">
                  <v:textbox>
                    <w:txbxContent>
                      <w:p w:rsidR="005D584E" w:rsidRDefault="005D584E" w:rsidP="005D584E">
                        <w:pPr>
                          <w:jc w:val="center"/>
                        </w:pPr>
                      </w:p>
                    </w:txbxContent>
                  </v:textbox>
                </v:shape>
                <v:shape id="Up Arrow 17" o:spid="_x0000_s1038" type="#_x0000_t68" style="position:absolute;left:5120;width:40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" adj="10309" fillcolor="red" strokecolor="black [3213]" strokeweight="1.5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91D1E8" wp14:editId="552EA605">
                <wp:simplePos x="0" y="0"/>
                <wp:positionH relativeFrom="column">
                  <wp:posOffset>1717040</wp:posOffset>
                </wp:positionH>
                <wp:positionV relativeFrom="paragraph">
                  <wp:posOffset>8890</wp:posOffset>
                </wp:positionV>
                <wp:extent cx="1419225" cy="2910205"/>
                <wp:effectExtent l="19050" t="19050" r="47625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910205"/>
                          <a:chOff x="0" y="-7684"/>
                          <a:chExt cx="1419225" cy="2910676"/>
                        </a:xfrm>
                      </wpg:grpSpPr>
                      <wps:wsp>
                        <wps:cNvPr id="8" name="Flowchart: Manual Operation 8"/>
                        <wps:cNvSpPr/>
                        <wps:spPr>
                          <a:xfrm rot="10800000">
                            <a:off x="0" y="416967"/>
                            <a:ext cx="1419225" cy="2486025"/>
                          </a:xfrm>
                          <a:prstGeom prst="flowChartManualOperation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Up Arrow 10"/>
                        <wps:cNvSpPr/>
                        <wps:spPr>
                          <a:xfrm>
                            <a:off x="512064" y="-7684"/>
                            <a:ext cx="400050" cy="419100"/>
                          </a:xfrm>
                          <a:prstGeom prst="upArrow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937F6" id="Group 7" o:spid="_x0000_s1026" style="position:absolute;margin-left:135.2pt;margin-top:.7pt;width:111.75pt;height:229.15pt;z-index:251675648;mso-height-relative:margin" coordorigin=",-76" coordsize="14192,2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">
                <v:shape id="Flowchart: Manual Operation 8" o:spid="_x0000_s1027" type="#_x0000_t119" style="position:absolute;top:4169;width:14192;height:248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" fillcolor="#ffc000" strokecolor="black [3213]" strokeweight="1.5pt"/>
                <v:shape id="Up Arrow 10" o:spid="_x0000_s1028" type="#_x0000_t68" style="position:absolute;left:5120;top:-76;width:4001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" adj="10309" fillcolor="#ffc000" strokecolor="black [3213]" strokeweight="1.5pt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A3E781" wp14:editId="1FF529F7">
                <wp:simplePos x="0" y="0"/>
                <wp:positionH relativeFrom="column">
                  <wp:posOffset>26670</wp:posOffset>
                </wp:positionH>
                <wp:positionV relativeFrom="paragraph">
                  <wp:posOffset>8890</wp:posOffset>
                </wp:positionV>
                <wp:extent cx="1419225" cy="2910205"/>
                <wp:effectExtent l="19050" t="19050" r="47625" b="234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910205"/>
                          <a:chOff x="0" y="-7684"/>
                          <a:chExt cx="1419225" cy="2910676"/>
                        </a:xfrm>
                      </wpg:grpSpPr>
                      <wps:wsp>
                        <wps:cNvPr id="13" name="Flowchart: Manual Operation 4"/>
                        <wps:cNvSpPr/>
                        <wps:spPr>
                          <a:xfrm rot="10800000">
                            <a:off x="0" y="416967"/>
                            <a:ext cx="1419225" cy="2486025"/>
                          </a:xfrm>
                          <a:prstGeom prst="flowChartManualOperation">
                            <a:avLst/>
                          </a:prstGeom>
                          <a:solidFill>
                            <a:srgbClr val="0099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Up Arrow 5"/>
                        <wps:cNvSpPr/>
                        <wps:spPr>
                          <a:xfrm>
                            <a:off x="512064" y="-7684"/>
                            <a:ext cx="400050" cy="419100"/>
                          </a:xfrm>
                          <a:prstGeom prst="upArrow">
                            <a:avLst/>
                          </a:prstGeom>
                          <a:solidFill>
                            <a:srgbClr val="00990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98074" id="Group 6" o:spid="_x0000_s1026" style="position:absolute;margin-left:2.1pt;margin-top:.7pt;width:111.75pt;height:229.15pt;z-index:251673600;mso-height-relative:margin" coordorigin=",-76" coordsize="14192,29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">
                <v:shape id="Flowchart: Manual Operation 4" o:spid="_x0000_s1027" type="#_x0000_t119" style="position:absolute;top:4169;width:14192;height:2486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" fillcolor="#090" strokecolor="black [3213]" strokeweight="1.5pt"/>
                <v:shape id="Up Arrow 5" o:spid="_x0000_s1028" type="#_x0000_t68" style="position:absolute;left:5120;top:-76;width:4001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" adj="10309" fillcolor="#090" strokecolor="black [3213]" strokeweight="1.5pt"/>
              </v:group>
            </w:pict>
          </mc:Fallback>
        </mc:AlternateContent>
      </w:r>
    </w:p>
    <w:p w14:paraId="14A86189" w14:textId="77777777" w:rsidR="00F64A40" w:rsidRDefault="00F64A40"/>
    <w:p w14:paraId="1AB27A1F" w14:textId="77777777" w:rsidR="009F2CD4" w:rsidRDefault="009F2CD4" w:rsidP="009F2CD4">
      <w:pPr>
        <w:jc w:val="center"/>
        <w:rPr>
          <w:b/>
          <w:sz w:val="28"/>
        </w:rPr>
      </w:pPr>
      <w:r w:rsidRPr="0049108E">
        <w:rPr>
          <w:b/>
          <w:sz w:val="28"/>
        </w:rPr>
        <w:t>Leadership Responsibilities and Actions</w:t>
      </w:r>
    </w:p>
    <w:p w14:paraId="4C03B753" w14:textId="77777777" w:rsidR="00B16310" w:rsidRDefault="00B16310" w:rsidP="009F2CD4">
      <w:pPr>
        <w:jc w:val="center"/>
        <w:rPr>
          <w:b/>
          <w:sz w:val="28"/>
        </w:rPr>
      </w:pPr>
    </w:p>
    <w:p w14:paraId="459CD09B" w14:textId="77777777" w:rsidR="00B16310" w:rsidRDefault="00B16310" w:rsidP="009F2CD4">
      <w:pPr>
        <w:jc w:val="center"/>
        <w:rPr>
          <w:b/>
          <w:sz w:val="28"/>
        </w:rPr>
      </w:pPr>
    </w:p>
    <w:p w14:paraId="2BFBA1E7" w14:textId="77777777" w:rsidR="00B16310" w:rsidRDefault="00B16310" w:rsidP="009F2CD4">
      <w:pPr>
        <w:jc w:val="center"/>
        <w:rPr>
          <w:b/>
          <w:sz w:val="28"/>
        </w:rPr>
      </w:pPr>
    </w:p>
    <w:p w14:paraId="6F7EDB5B" w14:textId="77777777" w:rsidR="00B16310" w:rsidRDefault="00B16310" w:rsidP="00B16310">
      <w:pPr>
        <w:rPr>
          <w:i/>
          <w:sz w:val="18"/>
        </w:rPr>
      </w:pPr>
    </w:p>
    <w:p w14:paraId="70B213FD" w14:textId="77777777" w:rsidR="00B16310" w:rsidRPr="00B16310" w:rsidRDefault="00B16310" w:rsidP="00B16310">
      <w:pPr>
        <w:rPr>
          <w:i/>
          <w:sz w:val="18"/>
        </w:rPr>
      </w:pPr>
      <w:r w:rsidRPr="00B16310">
        <w:rPr>
          <w:i/>
          <w:sz w:val="18"/>
        </w:rPr>
        <w:t xml:space="preserve">(The above diagram was adapted from </w:t>
      </w:r>
      <w:hyperlink r:id="rId20" w:history="1">
        <w:r w:rsidRPr="00B16310">
          <w:rPr>
            <w:rStyle w:val="Hyperlink"/>
            <w:rFonts w:ascii="Calibri Light" w:hAnsi="Calibri Light"/>
            <w:i/>
            <w:sz w:val="18"/>
          </w:rPr>
          <w:t>http://www.forces.gc.ca/assets/FORCES_Internet/images/caf-community-support-services/sm-figure5.gif</w:t>
        </w:r>
      </w:hyperlink>
      <w:r w:rsidRPr="00B16310">
        <w:rPr>
          <w:i/>
          <w:sz w:val="18"/>
        </w:rPr>
        <w:t xml:space="preserve"> &lt;accessed 25 September 2017&gt;)</w:t>
      </w:r>
    </w:p>
    <w:sectPr w:rsidR="00B16310" w:rsidRPr="00B16310" w:rsidSect="00825579"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BA757" w14:textId="77777777" w:rsidR="007D3ABF" w:rsidRDefault="007D3ABF" w:rsidP="00310930">
      <w:pPr>
        <w:spacing w:after="0" w:line="240" w:lineRule="auto"/>
      </w:pPr>
      <w:r>
        <w:separator/>
      </w:r>
    </w:p>
  </w:endnote>
  <w:endnote w:type="continuationSeparator" w:id="0">
    <w:p w14:paraId="6A4369A2" w14:textId="77777777" w:rsidR="007D3ABF" w:rsidRDefault="007D3ABF" w:rsidP="003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FBC7" w14:textId="77777777" w:rsidR="00310930" w:rsidRDefault="009441C0" w:rsidP="009441C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98"/>
      <w:gridCol w:w="4678"/>
    </w:tblGrid>
    <w:tr w:rsidR="00D45BC5" w:rsidRPr="00D70047" w14:paraId="451940AC" w14:textId="77777777" w:rsidTr="00445472">
      <w:trPr>
        <w:jc w:val="center"/>
      </w:trPr>
      <w:tc>
        <w:tcPr>
          <w:tcW w:w="5098" w:type="dxa"/>
          <w:vAlign w:val="center"/>
        </w:tcPr>
        <w:p w14:paraId="0E1B5401" w14:textId="77777777" w:rsidR="00D45BC5" w:rsidRPr="00D70047" w:rsidRDefault="00D45BC5" w:rsidP="00D45BC5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Department: </w:t>
          </w:r>
          <w:r w:rsidRPr="00D70047">
            <w:rPr>
              <w:rFonts w:asciiTheme="minorHAnsi" w:hAnsiTheme="minorHAnsi"/>
              <w:b/>
              <w:sz w:val="20"/>
            </w:rPr>
            <w:t>Education</w:t>
          </w:r>
        </w:p>
      </w:tc>
      <w:tc>
        <w:tcPr>
          <w:tcW w:w="4678" w:type="dxa"/>
          <w:vAlign w:val="center"/>
        </w:tcPr>
        <w:p w14:paraId="49726854" w14:textId="77777777" w:rsidR="00D45BC5" w:rsidRPr="00D70047" w:rsidRDefault="00D45BC5" w:rsidP="00D45BC5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Description: </w:t>
          </w:r>
          <w:r w:rsidRPr="00D70047">
            <w:rPr>
              <w:rFonts w:asciiTheme="minorHAnsi" w:hAnsiTheme="minorHAnsi"/>
              <w:b/>
              <w:sz w:val="20"/>
            </w:rPr>
            <w:t>Policy</w:t>
          </w:r>
        </w:p>
      </w:tc>
    </w:tr>
    <w:tr w:rsidR="00D45BC5" w:rsidRPr="00D70047" w14:paraId="08CA33E3" w14:textId="77777777" w:rsidTr="00445472">
      <w:trPr>
        <w:jc w:val="center"/>
      </w:trPr>
      <w:tc>
        <w:tcPr>
          <w:tcW w:w="5098" w:type="dxa"/>
          <w:vAlign w:val="center"/>
        </w:tcPr>
        <w:p w14:paraId="74D2DE5F" w14:textId="77777777" w:rsidR="00D45BC5" w:rsidRPr="00D70047" w:rsidRDefault="00D45BC5" w:rsidP="00D45BC5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Administrative Area: </w:t>
          </w:r>
          <w:sdt>
            <w:sdtPr>
              <w:rPr>
                <w:rStyle w:val="BoldedText10"/>
              </w:rPr>
              <w:alias w:val="Admin"/>
              <w:tag w:val="Admin"/>
              <w:id w:val="70235624"/>
              <w:placeholder>
                <w:docPart w:val="1889D07BC1D84F3C968CDC6FCA796B02"/>
              </w:placeholder>
              <w15:color w:val="000000"/>
              <w:dropDownList>
                <w:listItem w:value="Choose an item."/>
                <w:listItem w:displayText="Learning and Curriculum" w:value="Learning and Curriculum"/>
                <w:listItem w:displayText="Special Character" w:value="Special Character"/>
                <w:listItem w:displayText="Finance" w:value="Finance"/>
                <w:listItem w:displayText="Property and Plant" w:value="Property and Plant"/>
                <w:listItem w:displayText="Staff and Personnel" w:value="Staff and Personnel"/>
                <w:listItem w:displayText="Risk Management and Compliance" w:value="Risk Management and Compliance"/>
                <w:listItem w:displayText="Students" w:value="Students"/>
                <w:listItem w:displayText="Strategic, Cyclic Review and Reporting" w:value="Strategic, Cyclic Review and Reporting"/>
                <w:listItem w:displayText="Policy and Legislative" w:value="Policy and Legislative"/>
                <w:listItem w:displayText="Community and Marketing" w:value="Community and Marketing"/>
              </w:dropDownList>
            </w:sdtPr>
            <w:sdtEndPr>
              <w:rPr>
                <w:rStyle w:val="BoldedText10"/>
              </w:rPr>
            </w:sdtEndPr>
            <w:sdtContent>
              <w:r w:rsidR="004064D9">
                <w:rPr>
                  <w:rStyle w:val="BoldedText10"/>
                </w:rPr>
                <w:t>Risk Management and Compliance</w:t>
              </w:r>
            </w:sdtContent>
          </w:sdt>
        </w:p>
      </w:tc>
      <w:tc>
        <w:tcPr>
          <w:tcW w:w="4678" w:type="dxa"/>
          <w:vAlign w:val="center"/>
        </w:tcPr>
        <w:p w14:paraId="58A9E52F" w14:textId="77777777" w:rsidR="00D45BC5" w:rsidRPr="00D70047" w:rsidRDefault="00D45BC5" w:rsidP="00D45BC5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Type: </w:t>
          </w:r>
          <w:sdt>
            <w:sdtPr>
              <w:rPr>
                <w:rStyle w:val="BoldedText10"/>
              </w:rPr>
              <w:alias w:val="Type"/>
              <w:tag w:val="Type"/>
              <w:id w:val="-240413691"/>
              <w:placeholder>
                <w:docPart w:val="081A47E6F13C41089E926E1F85BD7491"/>
              </w:placeholder>
              <w:dropDownList>
                <w:listItem w:value="Choose an item."/>
                <w:listItem w:displayText="Mandatory" w:value="Mandatory"/>
                <w:listItem w:displayText="Recommended" w:value="Recommended"/>
              </w:dropDownList>
            </w:sdtPr>
            <w:sdtEndPr>
              <w:rPr>
                <w:rStyle w:val="DefaultParagraphFont"/>
                <w:rFonts w:ascii="Calibri Light" w:hAnsi="Calibri Light"/>
                <w:b w:val="0"/>
                <w:sz w:val="22"/>
              </w:rPr>
            </w:sdtEndPr>
            <w:sdtContent>
              <w:r w:rsidRPr="00D70047">
                <w:rPr>
                  <w:rStyle w:val="BoldedText10"/>
                </w:rPr>
                <w:t>Mandatory</w:t>
              </w:r>
            </w:sdtContent>
          </w:sdt>
        </w:p>
      </w:tc>
    </w:tr>
    <w:tr w:rsidR="000F0BEC" w:rsidRPr="00D70047" w14:paraId="1259CA48" w14:textId="77777777" w:rsidTr="00445472">
      <w:trPr>
        <w:jc w:val="center"/>
      </w:trPr>
      <w:tc>
        <w:tcPr>
          <w:tcW w:w="5098" w:type="dxa"/>
          <w:vAlign w:val="center"/>
        </w:tcPr>
        <w:p w14:paraId="50354FF3" w14:textId="77777777" w:rsidR="000F0BEC" w:rsidRPr="00D70047" w:rsidRDefault="000F0BEC" w:rsidP="000F61E4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Document Name: </w:t>
          </w:r>
          <w:r w:rsidR="009648EE" w:rsidRPr="009648EE">
            <w:rPr>
              <w:rFonts w:asciiTheme="minorHAnsi" w:hAnsiTheme="minorHAnsi"/>
              <w:b/>
              <w:sz w:val="20"/>
            </w:rPr>
            <w:t>Complaints and</w:t>
          </w:r>
          <w:r w:rsidR="009648EE">
            <w:rPr>
              <w:rFonts w:asciiTheme="minorHAnsi" w:hAnsiTheme="minorHAnsi"/>
              <w:sz w:val="20"/>
            </w:rPr>
            <w:t xml:space="preserve"> </w:t>
          </w:r>
          <w:r w:rsidR="009648EE">
            <w:rPr>
              <w:rFonts w:asciiTheme="minorHAnsi" w:hAnsiTheme="minorHAnsi"/>
              <w:b/>
              <w:sz w:val="20"/>
            </w:rPr>
            <w:t>Dispute Resolution</w:t>
          </w:r>
        </w:p>
      </w:tc>
      <w:tc>
        <w:tcPr>
          <w:tcW w:w="4678" w:type="dxa"/>
          <w:vAlign w:val="center"/>
        </w:tcPr>
        <w:p w14:paraId="2848F7DE" w14:textId="079D215B" w:rsidR="000F0BEC" w:rsidRPr="00D70047" w:rsidRDefault="000F0BEC" w:rsidP="000F0BEC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>Issue Date</w:t>
          </w:r>
          <w:r w:rsidRPr="009648EE">
            <w:rPr>
              <w:rFonts w:asciiTheme="minorHAnsi" w:hAnsiTheme="minorHAnsi"/>
              <w:sz w:val="20"/>
            </w:rPr>
            <w:t xml:space="preserve">: </w:t>
          </w:r>
          <w:sdt>
            <w:sdtPr>
              <w:rPr>
                <w:rFonts w:asciiTheme="minorHAnsi" w:hAnsiTheme="minorHAnsi"/>
                <w:b/>
                <w:sz w:val="20"/>
              </w:rPr>
              <w:alias w:val="Issue Date"/>
              <w:tag w:val="Issue Date"/>
              <w:id w:val="-264154681"/>
              <w:placeholder>
                <w:docPart w:val="4449E58C731B4DCE9128DB1EA5C4854C"/>
              </w:placeholder>
              <w:date w:fullDate="2020-09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E0FA7">
                <w:rPr>
                  <w:rFonts w:asciiTheme="minorHAnsi" w:hAnsiTheme="minorHAnsi"/>
                  <w:b/>
                  <w:sz w:val="20"/>
                </w:rPr>
                <w:t>22 September 2020</w:t>
              </w:r>
            </w:sdtContent>
          </w:sdt>
        </w:p>
      </w:tc>
    </w:tr>
    <w:tr w:rsidR="000F0BEC" w:rsidRPr="00D70047" w14:paraId="645B89E1" w14:textId="77777777" w:rsidTr="009441C0">
      <w:trPr>
        <w:jc w:val="center"/>
      </w:trPr>
      <w:tc>
        <w:tcPr>
          <w:tcW w:w="5098" w:type="dxa"/>
          <w:tcBorders>
            <w:bottom w:val="single" w:sz="4" w:space="0" w:color="000000"/>
          </w:tcBorders>
          <w:vAlign w:val="center"/>
        </w:tcPr>
        <w:p w14:paraId="19B1DC56" w14:textId="20897D1C" w:rsidR="000F0BEC" w:rsidRPr="00D70047" w:rsidRDefault="000F0BEC" w:rsidP="004064D9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Document ID: </w:t>
          </w:r>
          <w:r w:rsidR="000F61E4" w:rsidRPr="009648EE">
            <w:rPr>
              <w:rFonts w:asciiTheme="minorHAnsi" w:hAnsiTheme="minorHAnsi"/>
              <w:b/>
              <w:sz w:val="20"/>
            </w:rPr>
            <w:t>SQS19</w:t>
          </w:r>
          <w:r w:rsidR="004064D9" w:rsidRPr="009648EE">
            <w:rPr>
              <w:rFonts w:asciiTheme="minorHAnsi" w:hAnsiTheme="minorHAnsi"/>
              <w:b/>
              <w:sz w:val="20"/>
            </w:rPr>
            <w:t>3</w:t>
          </w:r>
          <w:r w:rsidRPr="009648EE">
            <w:rPr>
              <w:rFonts w:asciiTheme="minorHAnsi" w:hAnsiTheme="minorHAnsi"/>
              <w:b/>
              <w:sz w:val="20"/>
            </w:rPr>
            <w:t>.00</w:t>
          </w:r>
          <w:r w:rsidR="000519A5">
            <w:rPr>
              <w:rFonts w:asciiTheme="minorHAnsi" w:hAnsiTheme="minorHAnsi"/>
              <w:b/>
              <w:sz w:val="20"/>
            </w:rPr>
            <w:t>2</w:t>
          </w:r>
          <w:r w:rsidRPr="009648EE">
            <w:rPr>
              <w:rFonts w:asciiTheme="minorHAnsi" w:hAnsiTheme="minorHAnsi"/>
              <w:b/>
              <w:sz w:val="20"/>
            </w:rPr>
            <w:t>.</w:t>
          </w:r>
          <w:r w:rsidR="000519A5">
            <w:rPr>
              <w:rFonts w:asciiTheme="minorHAnsi" w:hAnsiTheme="minorHAnsi"/>
              <w:b/>
              <w:sz w:val="20"/>
            </w:rPr>
            <w:t>EDU</w:t>
          </w:r>
        </w:p>
      </w:tc>
      <w:tc>
        <w:tcPr>
          <w:tcW w:w="4678" w:type="dxa"/>
          <w:tcBorders>
            <w:bottom w:val="single" w:sz="4" w:space="0" w:color="000000"/>
          </w:tcBorders>
          <w:vAlign w:val="center"/>
        </w:tcPr>
        <w:p w14:paraId="575EA136" w14:textId="1FA40BCD" w:rsidR="000F0BEC" w:rsidRPr="00D70047" w:rsidRDefault="000F0BEC" w:rsidP="000F0BEC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Review Date: </w:t>
          </w:r>
          <w:sdt>
            <w:sdtPr>
              <w:rPr>
                <w:rStyle w:val="BoldedText10"/>
              </w:rPr>
              <w:alias w:val="Term"/>
              <w:tag w:val="Term"/>
              <w:id w:val="-1736226905"/>
              <w:placeholder>
                <w:docPart w:val="985EB4D84F7D4365B6418CD24ADC84B0"/>
              </w:placeholder>
              <w:dropDownList>
                <w:listItem w:displayText="Term 1" w:value="Term 1"/>
                <w:listItem w:displayText="Term 2" w:value="Term 2"/>
                <w:listItem w:displayText="Term 3" w:value="Term 3"/>
                <w:listItem w:displayText="Term 4" w:value="Term 4"/>
              </w:dropDownList>
            </w:sdtPr>
            <w:sdtEndPr>
              <w:rPr>
                <w:rStyle w:val="BoldedText10"/>
              </w:rPr>
            </w:sdtEndPr>
            <w:sdtContent>
              <w:r w:rsidR="003E0FA7">
                <w:rPr>
                  <w:rStyle w:val="BoldedText10"/>
                </w:rPr>
                <w:t>Term 3</w:t>
              </w:r>
            </w:sdtContent>
          </w:sdt>
          <w:r>
            <w:rPr>
              <w:rFonts w:eastAsia="Calibri" w:cs="Times New Roman"/>
            </w:rPr>
            <w:t xml:space="preserve">  -  </w:t>
          </w:r>
          <w:sdt>
            <w:sdtPr>
              <w:rPr>
                <w:rStyle w:val="BoldedText10"/>
              </w:rPr>
              <w:id w:val="780384459"/>
              <w:placeholder>
                <w:docPart w:val="F601045A88454C019CB23876C431AC13"/>
              </w:placeholder>
              <w:dropDownList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</w:dropDownList>
            </w:sdtPr>
            <w:sdtEndPr>
              <w:rPr>
                <w:rStyle w:val="BoldedText10"/>
              </w:rPr>
            </w:sdtEndPr>
            <w:sdtContent>
              <w:r w:rsidR="003E0FA7">
                <w:rPr>
                  <w:rStyle w:val="BoldedText10"/>
                </w:rPr>
                <w:t>2022</w:t>
              </w:r>
            </w:sdtContent>
          </w:sdt>
        </w:p>
      </w:tc>
    </w:tr>
    <w:tr w:rsidR="009441C0" w:rsidRPr="00D70047" w14:paraId="7D210BB7" w14:textId="77777777" w:rsidTr="009441C0">
      <w:trPr>
        <w:jc w:val="center"/>
      </w:trPr>
      <w:tc>
        <w:tcPr>
          <w:tcW w:w="9776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26C560D8" w14:textId="77777777" w:rsidR="009441C0" w:rsidRPr="00D70047" w:rsidRDefault="009441C0" w:rsidP="009441C0">
          <w:pPr>
            <w:spacing w:after="0"/>
            <w:jc w:val="right"/>
            <w:rPr>
              <w:rFonts w:asciiTheme="minorHAnsi" w:hAnsiTheme="minorHAnsi"/>
              <w:sz w:val="20"/>
            </w:rPr>
          </w:pPr>
          <w:r w:rsidRPr="009441C0">
            <w:rPr>
              <w:rFonts w:asciiTheme="minorHAnsi" w:hAnsiTheme="minorHAnsi"/>
              <w:sz w:val="20"/>
            </w:rPr>
            <w:t xml:space="preserve">Page </w: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9441C0">
            <w:rPr>
              <w:rFonts w:asciiTheme="minorHAnsi" w:hAnsiTheme="minorHAnsi"/>
              <w:b/>
              <w:bCs/>
              <w:sz w:val="20"/>
            </w:rPr>
            <w:instrText xml:space="preserve"> PAGE  \* Arabic  \* MERGEFORMAT </w:instrTex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Pr="009441C0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9441C0">
            <w:rPr>
              <w:rFonts w:asciiTheme="minorHAnsi" w:hAnsiTheme="minorHAnsi"/>
              <w:sz w:val="20"/>
            </w:rPr>
            <w:t xml:space="preserve"> of </w: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9441C0">
            <w:rPr>
              <w:rFonts w:asciiTheme="minorHAnsi" w:hAnsiTheme="minorHAnsi"/>
              <w:b/>
              <w:bCs/>
              <w:sz w:val="20"/>
            </w:rPr>
            <w:instrText xml:space="preserve"> NUMPAGES  \* Arabic  \* MERGEFORMAT </w:instrTex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Pr="009441C0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9441C0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</w:tc>
    </w:tr>
  </w:tbl>
  <w:p w14:paraId="77CB7618" w14:textId="77777777" w:rsidR="00D45BC5" w:rsidRDefault="00D45BC5">
    <w:pPr>
      <w:pStyle w:val="Footer"/>
    </w:pPr>
  </w:p>
  <w:p w14:paraId="537E786B" w14:textId="77777777" w:rsidR="00D45BC5" w:rsidRDefault="00D45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A400" w14:textId="77777777" w:rsidR="007D3ABF" w:rsidRDefault="007D3ABF" w:rsidP="00310930">
      <w:pPr>
        <w:spacing w:after="0" w:line="240" w:lineRule="auto"/>
      </w:pPr>
      <w:r>
        <w:separator/>
      </w:r>
    </w:p>
  </w:footnote>
  <w:footnote w:type="continuationSeparator" w:id="0">
    <w:p w14:paraId="5D17581D" w14:textId="77777777" w:rsidR="007D3ABF" w:rsidRDefault="007D3ABF" w:rsidP="0031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E884" w14:textId="77777777" w:rsidR="00813ECC" w:rsidRPr="00D70047" w:rsidRDefault="0037629E" w:rsidP="00813ECC">
    <w:pPr>
      <w:jc w:val="center"/>
      <w:rPr>
        <w:rFonts w:asciiTheme="majorHAnsi" w:hAnsiTheme="majorHAnsi"/>
        <w:sz w:val="36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94E9C29" wp14:editId="27C97CF4">
          <wp:simplePos x="0" y="0"/>
          <wp:positionH relativeFrom="margin">
            <wp:posOffset>0</wp:posOffset>
          </wp:positionH>
          <wp:positionV relativeFrom="margin">
            <wp:posOffset>-956945</wp:posOffset>
          </wp:positionV>
          <wp:extent cx="742950" cy="737235"/>
          <wp:effectExtent l="0" t="0" r="0" b="571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ventist Education Logo - White Background Yellow and Green Text TIF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ECC" w:rsidRPr="00D70047">
      <w:rPr>
        <w:rFonts w:asciiTheme="majorHAnsi" w:hAnsiTheme="majorHAnsi"/>
        <w:b/>
        <w:sz w:val="36"/>
        <w:szCs w:val="32"/>
      </w:rPr>
      <w:t>Seventh-day Adventist Schools (South Queensland) Limited</w:t>
    </w:r>
  </w:p>
  <w:tbl>
    <w:tblPr>
      <w:tblW w:w="8783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240"/>
      <w:gridCol w:w="3543"/>
    </w:tblGrid>
    <w:tr w:rsidR="00813ECC" w:rsidRPr="00D70047" w14:paraId="7FA294D1" w14:textId="77777777" w:rsidTr="00072FE7">
      <w:trPr>
        <w:jc w:val="right"/>
      </w:trPr>
      <w:tc>
        <w:tcPr>
          <w:tcW w:w="5240" w:type="dxa"/>
          <w:vAlign w:val="center"/>
        </w:tcPr>
        <w:p w14:paraId="4F8FC467" w14:textId="77777777" w:rsidR="00813ECC" w:rsidRPr="00D70047" w:rsidRDefault="00813ECC" w:rsidP="00E66F6D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Department: </w:t>
          </w:r>
          <w:r w:rsidRPr="00D70047">
            <w:rPr>
              <w:rFonts w:asciiTheme="minorHAnsi" w:hAnsiTheme="minorHAnsi"/>
              <w:b/>
              <w:sz w:val="20"/>
            </w:rPr>
            <w:t>Education</w:t>
          </w:r>
        </w:p>
      </w:tc>
      <w:tc>
        <w:tcPr>
          <w:tcW w:w="3543" w:type="dxa"/>
          <w:vAlign w:val="center"/>
        </w:tcPr>
        <w:p w14:paraId="596E82F3" w14:textId="77777777" w:rsidR="00813ECC" w:rsidRPr="00D70047" w:rsidRDefault="00813ECC" w:rsidP="00E66F6D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Description: </w:t>
          </w:r>
          <w:r w:rsidRPr="00D70047">
            <w:rPr>
              <w:rFonts w:asciiTheme="minorHAnsi" w:hAnsiTheme="minorHAnsi"/>
              <w:b/>
              <w:sz w:val="20"/>
            </w:rPr>
            <w:t>Policy</w:t>
          </w:r>
        </w:p>
      </w:tc>
    </w:tr>
    <w:tr w:rsidR="00427A22" w:rsidRPr="00D70047" w14:paraId="08F0EF80" w14:textId="77777777" w:rsidTr="00072FE7">
      <w:trPr>
        <w:jc w:val="right"/>
      </w:trPr>
      <w:tc>
        <w:tcPr>
          <w:tcW w:w="5240" w:type="dxa"/>
          <w:vAlign w:val="center"/>
        </w:tcPr>
        <w:p w14:paraId="1B340F63" w14:textId="77777777" w:rsidR="00427A22" w:rsidRPr="00D70047" w:rsidRDefault="00427A22" w:rsidP="00BF6102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Administrative Area: </w:t>
          </w:r>
          <w:sdt>
            <w:sdtPr>
              <w:rPr>
                <w:rStyle w:val="BoldedText10"/>
              </w:rPr>
              <w:alias w:val="Admin"/>
              <w:tag w:val="Admin"/>
              <w:id w:val="-885331405"/>
              <w:placeholder>
                <w:docPart w:val="6C7979DB85A84DC897206238CA43DA80"/>
              </w:placeholder>
              <w15:color w:val="000000"/>
              <w:dropDownList>
                <w:listItem w:value="Choose an item."/>
                <w:listItem w:displayText="Learning and Curriculum" w:value="Learning and Curriculum"/>
                <w:listItem w:displayText="Special Character" w:value="Special Character"/>
                <w:listItem w:displayText="Finance" w:value="Finance"/>
                <w:listItem w:displayText="Property and Plant" w:value="Property and Plant"/>
                <w:listItem w:displayText="Staff and Personnel" w:value="Staff and Personnel"/>
                <w:listItem w:displayText="Risk Management and Compliance" w:value="Risk Management and Compliance"/>
                <w:listItem w:displayText="Students" w:value="Students"/>
                <w:listItem w:displayText="Strategic, Cyclic Review and Reporting" w:value="Strategic, Cyclic Review and Reporting"/>
                <w:listItem w:displayText="Policy and Legislative" w:value="Policy and Legislative"/>
                <w:listItem w:displayText="Community and Marketing" w:value="Community and Marketing"/>
              </w:dropDownList>
            </w:sdtPr>
            <w:sdtEndPr>
              <w:rPr>
                <w:rStyle w:val="BoldedText10"/>
              </w:rPr>
            </w:sdtEndPr>
            <w:sdtContent>
              <w:r w:rsidR="004064D9">
                <w:rPr>
                  <w:rStyle w:val="BoldedText10"/>
                </w:rPr>
                <w:t>Risk Management and Compliance</w:t>
              </w:r>
            </w:sdtContent>
          </w:sdt>
        </w:p>
      </w:tc>
      <w:tc>
        <w:tcPr>
          <w:tcW w:w="3543" w:type="dxa"/>
          <w:vAlign w:val="center"/>
        </w:tcPr>
        <w:p w14:paraId="373F0D60" w14:textId="77777777" w:rsidR="00427A22" w:rsidRPr="00D70047" w:rsidRDefault="00BF6102" w:rsidP="00BF6102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Type: </w:t>
          </w:r>
          <w:sdt>
            <w:sdtPr>
              <w:rPr>
                <w:rStyle w:val="BoldedText10"/>
              </w:rPr>
              <w:alias w:val="Type"/>
              <w:tag w:val="Type"/>
              <w:id w:val="599839285"/>
              <w:placeholder>
                <w:docPart w:val="BD946C78A2A5433C9B730ADADEB7B4F1"/>
              </w:placeholder>
              <w:dropDownList>
                <w:listItem w:value="Choose an item."/>
                <w:listItem w:displayText="Mandatory" w:value="Mandatory"/>
                <w:listItem w:displayText="Recommended" w:value="Recommended"/>
              </w:dropDownList>
            </w:sdtPr>
            <w:sdtEndPr>
              <w:rPr>
                <w:rStyle w:val="DefaultParagraphFont"/>
                <w:rFonts w:ascii="Calibri Light" w:hAnsi="Calibri Light"/>
                <w:b w:val="0"/>
                <w:sz w:val="22"/>
              </w:rPr>
            </w:sdtEndPr>
            <w:sdtContent>
              <w:r w:rsidRPr="00D70047">
                <w:rPr>
                  <w:rStyle w:val="BoldedText10"/>
                </w:rPr>
                <w:t>Mandatory</w:t>
              </w:r>
            </w:sdtContent>
          </w:sdt>
        </w:p>
      </w:tc>
    </w:tr>
    <w:tr w:rsidR="00813ECC" w:rsidRPr="00D70047" w14:paraId="4AEFFF58" w14:textId="77777777" w:rsidTr="00072FE7">
      <w:trPr>
        <w:jc w:val="right"/>
      </w:trPr>
      <w:tc>
        <w:tcPr>
          <w:tcW w:w="5240" w:type="dxa"/>
          <w:vAlign w:val="center"/>
        </w:tcPr>
        <w:p w14:paraId="1E20A9E4" w14:textId="77777777" w:rsidR="00813ECC" w:rsidRPr="00D70047" w:rsidRDefault="00813ECC" w:rsidP="004064D9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Document Name: </w:t>
          </w:r>
          <w:r w:rsidR="009648EE" w:rsidRPr="009648EE">
            <w:rPr>
              <w:rFonts w:asciiTheme="minorHAnsi" w:hAnsiTheme="minorHAnsi"/>
              <w:b/>
              <w:sz w:val="20"/>
            </w:rPr>
            <w:t>Complaints and</w:t>
          </w:r>
          <w:r w:rsidR="009648EE">
            <w:rPr>
              <w:rFonts w:asciiTheme="minorHAnsi" w:hAnsiTheme="minorHAnsi"/>
              <w:sz w:val="20"/>
            </w:rPr>
            <w:t xml:space="preserve"> </w:t>
          </w:r>
          <w:r w:rsidR="004064D9">
            <w:rPr>
              <w:rFonts w:asciiTheme="minorHAnsi" w:hAnsiTheme="minorHAnsi"/>
              <w:b/>
              <w:sz w:val="20"/>
            </w:rPr>
            <w:t>Dispute Resolution</w:t>
          </w:r>
        </w:p>
      </w:tc>
      <w:tc>
        <w:tcPr>
          <w:tcW w:w="3543" w:type="dxa"/>
          <w:vAlign w:val="center"/>
        </w:tcPr>
        <w:p w14:paraId="66223FA1" w14:textId="25C52E93" w:rsidR="00813ECC" w:rsidRPr="00D70047" w:rsidRDefault="00813ECC" w:rsidP="00E66F6D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Issue Date: </w:t>
          </w:r>
          <w:sdt>
            <w:sdtPr>
              <w:rPr>
                <w:rFonts w:asciiTheme="minorHAnsi" w:hAnsiTheme="minorHAnsi"/>
                <w:b/>
                <w:sz w:val="20"/>
              </w:rPr>
              <w:alias w:val="Issue Date"/>
              <w:tag w:val="Issue Date"/>
              <w:id w:val="-1833671162"/>
              <w:placeholder>
                <w:docPart w:val="DefaultPlaceholder_-1854013438"/>
              </w:placeholder>
              <w:date w:fullDate="2020-09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E0FA7">
                <w:rPr>
                  <w:rFonts w:asciiTheme="minorHAnsi" w:hAnsiTheme="minorHAnsi"/>
                  <w:b/>
                  <w:sz w:val="20"/>
                </w:rPr>
                <w:t>22 September 2020</w:t>
              </w:r>
            </w:sdtContent>
          </w:sdt>
        </w:p>
      </w:tc>
    </w:tr>
    <w:tr w:rsidR="00813ECC" w:rsidRPr="00D70047" w14:paraId="67586A5F" w14:textId="77777777" w:rsidTr="00072FE7">
      <w:trPr>
        <w:jc w:val="right"/>
      </w:trPr>
      <w:tc>
        <w:tcPr>
          <w:tcW w:w="5240" w:type="dxa"/>
          <w:vAlign w:val="center"/>
        </w:tcPr>
        <w:p w14:paraId="7423B678" w14:textId="3D4BE47D" w:rsidR="00813ECC" w:rsidRPr="00D70047" w:rsidRDefault="00813ECC" w:rsidP="004064D9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Document ID: </w:t>
          </w:r>
          <w:r w:rsidR="000F61E4" w:rsidRPr="009648EE">
            <w:rPr>
              <w:rFonts w:asciiTheme="minorHAnsi" w:hAnsiTheme="minorHAnsi"/>
              <w:b/>
              <w:sz w:val="20"/>
            </w:rPr>
            <w:t>SQS19</w:t>
          </w:r>
          <w:r w:rsidR="004064D9" w:rsidRPr="009648EE">
            <w:rPr>
              <w:rFonts w:asciiTheme="minorHAnsi" w:hAnsiTheme="minorHAnsi"/>
              <w:b/>
              <w:sz w:val="20"/>
            </w:rPr>
            <w:t>3</w:t>
          </w:r>
          <w:r w:rsidRPr="009648EE">
            <w:rPr>
              <w:rFonts w:asciiTheme="minorHAnsi" w:hAnsiTheme="minorHAnsi"/>
              <w:b/>
              <w:sz w:val="20"/>
            </w:rPr>
            <w:t>.00</w:t>
          </w:r>
          <w:r w:rsidR="00B065EE">
            <w:rPr>
              <w:rFonts w:asciiTheme="minorHAnsi" w:hAnsiTheme="minorHAnsi"/>
              <w:b/>
              <w:sz w:val="20"/>
            </w:rPr>
            <w:t>2</w:t>
          </w:r>
          <w:r w:rsidRPr="009648EE">
            <w:rPr>
              <w:rFonts w:asciiTheme="minorHAnsi" w:hAnsiTheme="minorHAnsi"/>
              <w:b/>
              <w:sz w:val="20"/>
            </w:rPr>
            <w:t>.</w:t>
          </w:r>
          <w:r w:rsidR="00B065EE">
            <w:rPr>
              <w:rFonts w:asciiTheme="minorHAnsi" w:hAnsiTheme="minorHAnsi"/>
              <w:b/>
              <w:sz w:val="20"/>
            </w:rPr>
            <w:t>EDU</w:t>
          </w:r>
        </w:p>
      </w:tc>
      <w:tc>
        <w:tcPr>
          <w:tcW w:w="3543" w:type="dxa"/>
          <w:vAlign w:val="center"/>
        </w:tcPr>
        <w:p w14:paraId="191C2231" w14:textId="27745AF8" w:rsidR="00813ECC" w:rsidRPr="00D70047" w:rsidRDefault="00813ECC" w:rsidP="00E66F6D">
          <w:pPr>
            <w:spacing w:after="0"/>
            <w:rPr>
              <w:rFonts w:asciiTheme="minorHAnsi" w:hAnsiTheme="minorHAnsi"/>
              <w:sz w:val="20"/>
            </w:rPr>
          </w:pPr>
          <w:r w:rsidRPr="00D70047">
            <w:rPr>
              <w:rFonts w:asciiTheme="minorHAnsi" w:hAnsiTheme="minorHAnsi"/>
              <w:sz w:val="20"/>
            </w:rPr>
            <w:t xml:space="preserve">Review Date: </w:t>
          </w:r>
          <w:sdt>
            <w:sdtPr>
              <w:rPr>
                <w:rStyle w:val="BoldedText10"/>
              </w:rPr>
              <w:alias w:val="Term"/>
              <w:tag w:val="Term"/>
              <w:id w:val="1127752106"/>
              <w:placeholder>
                <w:docPart w:val="82A793AE7D1348A1AD5EB4A9477F32EE"/>
              </w:placeholder>
              <w:dropDownList>
                <w:listItem w:displayText="Term 1" w:value="Term 1"/>
                <w:listItem w:displayText="Term 2" w:value="Term 2"/>
                <w:listItem w:displayText="Term 3" w:value="Term 3"/>
                <w:listItem w:displayText="Term 4" w:value="Term 4"/>
              </w:dropDownList>
            </w:sdtPr>
            <w:sdtEndPr>
              <w:rPr>
                <w:rStyle w:val="BoldedText10"/>
              </w:rPr>
            </w:sdtEndPr>
            <w:sdtContent>
              <w:r w:rsidR="003E0FA7">
                <w:rPr>
                  <w:rStyle w:val="BoldedText10"/>
                </w:rPr>
                <w:t>Term 3</w:t>
              </w:r>
            </w:sdtContent>
          </w:sdt>
          <w:r w:rsidR="00CB33E9">
            <w:rPr>
              <w:rFonts w:eastAsia="Calibri" w:cs="Times New Roman"/>
            </w:rPr>
            <w:t xml:space="preserve">  -  </w:t>
          </w:r>
          <w:sdt>
            <w:sdtPr>
              <w:rPr>
                <w:rStyle w:val="BoldedText10"/>
              </w:rPr>
              <w:id w:val="-717809867"/>
              <w:placeholder>
                <w:docPart w:val="5D512CBF20024ABB9FEC725F0C6BD0DF"/>
              </w:placeholder>
              <w:dropDownList>
                <w:listItem w:displayText="2018" w:value="2018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</w:dropDownList>
            </w:sdtPr>
            <w:sdtEndPr>
              <w:rPr>
                <w:rStyle w:val="BoldedText10"/>
              </w:rPr>
            </w:sdtEndPr>
            <w:sdtContent>
              <w:r w:rsidR="003E0FA7">
                <w:rPr>
                  <w:rStyle w:val="BoldedText10"/>
                </w:rPr>
                <w:t>2022</w:t>
              </w:r>
            </w:sdtContent>
          </w:sdt>
        </w:p>
      </w:tc>
    </w:tr>
  </w:tbl>
  <w:p w14:paraId="45F59DAC" w14:textId="77777777" w:rsidR="00310930" w:rsidRDefault="00310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A160" w14:textId="77777777" w:rsidR="00D45BC5" w:rsidRDefault="00D45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87E"/>
    <w:multiLevelType w:val="hybridMultilevel"/>
    <w:tmpl w:val="E05A6722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F80BAD"/>
    <w:multiLevelType w:val="hybridMultilevel"/>
    <w:tmpl w:val="4DE6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8EF"/>
    <w:multiLevelType w:val="hybridMultilevel"/>
    <w:tmpl w:val="9532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4C33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026C5"/>
    <w:multiLevelType w:val="hybridMultilevel"/>
    <w:tmpl w:val="21227178"/>
    <w:lvl w:ilvl="0" w:tplc="0C09000F">
      <w:start w:val="1"/>
      <w:numFmt w:val="decimal"/>
      <w:lvlText w:val="%1."/>
      <w:lvlJc w:val="left"/>
      <w:pPr>
        <w:ind w:left="6684" w:hanging="360"/>
      </w:pPr>
    </w:lvl>
    <w:lvl w:ilvl="1" w:tplc="0C090019" w:tentative="1">
      <w:start w:val="1"/>
      <w:numFmt w:val="lowerLetter"/>
      <w:lvlText w:val="%2."/>
      <w:lvlJc w:val="left"/>
      <w:pPr>
        <w:ind w:left="7404" w:hanging="360"/>
      </w:pPr>
    </w:lvl>
    <w:lvl w:ilvl="2" w:tplc="0C09001B" w:tentative="1">
      <w:start w:val="1"/>
      <w:numFmt w:val="lowerRoman"/>
      <w:lvlText w:val="%3."/>
      <w:lvlJc w:val="right"/>
      <w:pPr>
        <w:ind w:left="8124" w:hanging="180"/>
      </w:pPr>
    </w:lvl>
    <w:lvl w:ilvl="3" w:tplc="0C09000F" w:tentative="1">
      <w:start w:val="1"/>
      <w:numFmt w:val="decimal"/>
      <w:lvlText w:val="%4."/>
      <w:lvlJc w:val="left"/>
      <w:pPr>
        <w:ind w:left="8844" w:hanging="360"/>
      </w:pPr>
    </w:lvl>
    <w:lvl w:ilvl="4" w:tplc="0C090019" w:tentative="1">
      <w:start w:val="1"/>
      <w:numFmt w:val="lowerLetter"/>
      <w:lvlText w:val="%5."/>
      <w:lvlJc w:val="left"/>
      <w:pPr>
        <w:ind w:left="9564" w:hanging="360"/>
      </w:pPr>
    </w:lvl>
    <w:lvl w:ilvl="5" w:tplc="0C09001B" w:tentative="1">
      <w:start w:val="1"/>
      <w:numFmt w:val="lowerRoman"/>
      <w:lvlText w:val="%6."/>
      <w:lvlJc w:val="right"/>
      <w:pPr>
        <w:ind w:left="10284" w:hanging="180"/>
      </w:pPr>
    </w:lvl>
    <w:lvl w:ilvl="6" w:tplc="0C09000F" w:tentative="1">
      <w:start w:val="1"/>
      <w:numFmt w:val="decimal"/>
      <w:lvlText w:val="%7."/>
      <w:lvlJc w:val="left"/>
      <w:pPr>
        <w:ind w:left="11004" w:hanging="360"/>
      </w:pPr>
    </w:lvl>
    <w:lvl w:ilvl="7" w:tplc="0C090019" w:tentative="1">
      <w:start w:val="1"/>
      <w:numFmt w:val="lowerLetter"/>
      <w:lvlText w:val="%8."/>
      <w:lvlJc w:val="left"/>
      <w:pPr>
        <w:ind w:left="11724" w:hanging="360"/>
      </w:pPr>
    </w:lvl>
    <w:lvl w:ilvl="8" w:tplc="0C0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5" w15:restartNumberingAfterBreak="0">
    <w:nsid w:val="0B4B7F1F"/>
    <w:multiLevelType w:val="hybridMultilevel"/>
    <w:tmpl w:val="3F04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3ED1"/>
    <w:multiLevelType w:val="hybridMultilevel"/>
    <w:tmpl w:val="160AF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30D2"/>
    <w:multiLevelType w:val="hybridMultilevel"/>
    <w:tmpl w:val="2C7AA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1A7"/>
    <w:multiLevelType w:val="hybridMultilevel"/>
    <w:tmpl w:val="913C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1772"/>
    <w:multiLevelType w:val="hybridMultilevel"/>
    <w:tmpl w:val="01543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C15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74758"/>
    <w:multiLevelType w:val="hybridMultilevel"/>
    <w:tmpl w:val="9B1AD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13486"/>
    <w:multiLevelType w:val="multilevel"/>
    <w:tmpl w:val="664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349CA"/>
    <w:multiLevelType w:val="hybridMultilevel"/>
    <w:tmpl w:val="04E65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A57A2"/>
    <w:multiLevelType w:val="hybridMultilevel"/>
    <w:tmpl w:val="317CD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C154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C5F2C"/>
    <w:multiLevelType w:val="hybridMultilevel"/>
    <w:tmpl w:val="A8BCBE56"/>
    <w:lvl w:ilvl="0" w:tplc="09EC154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923A4"/>
    <w:multiLevelType w:val="hybridMultilevel"/>
    <w:tmpl w:val="A8BCBE56"/>
    <w:lvl w:ilvl="0" w:tplc="09EC154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306C0"/>
    <w:multiLevelType w:val="hybridMultilevel"/>
    <w:tmpl w:val="5ACA7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66E2"/>
    <w:multiLevelType w:val="hybridMultilevel"/>
    <w:tmpl w:val="87F2B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B70"/>
    <w:multiLevelType w:val="hybridMultilevel"/>
    <w:tmpl w:val="B364A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00829"/>
    <w:multiLevelType w:val="multilevel"/>
    <w:tmpl w:val="14C8A3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0CA57B2"/>
    <w:multiLevelType w:val="hybridMultilevel"/>
    <w:tmpl w:val="54AA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491E">
      <w:numFmt w:val="bullet"/>
      <w:lvlText w:val="•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77941"/>
    <w:multiLevelType w:val="hybridMultilevel"/>
    <w:tmpl w:val="F4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F1A14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9000D3"/>
    <w:multiLevelType w:val="hybridMultilevel"/>
    <w:tmpl w:val="A1942240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C619CC"/>
    <w:multiLevelType w:val="hybridMultilevel"/>
    <w:tmpl w:val="C456A5FC"/>
    <w:lvl w:ilvl="0" w:tplc="09EC154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446C"/>
    <w:multiLevelType w:val="multilevel"/>
    <w:tmpl w:val="638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0969F2"/>
    <w:multiLevelType w:val="hybridMultilevel"/>
    <w:tmpl w:val="60BEF54A"/>
    <w:lvl w:ilvl="0" w:tplc="09EC154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F0948"/>
    <w:multiLevelType w:val="hybridMultilevel"/>
    <w:tmpl w:val="D7B494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78BD"/>
    <w:multiLevelType w:val="hybridMultilevel"/>
    <w:tmpl w:val="9864D05A"/>
    <w:lvl w:ilvl="0" w:tplc="B7A4B9A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CEF6D3E"/>
    <w:multiLevelType w:val="hybridMultilevel"/>
    <w:tmpl w:val="88709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6F76"/>
    <w:multiLevelType w:val="hybridMultilevel"/>
    <w:tmpl w:val="B1A46AAE"/>
    <w:lvl w:ilvl="0" w:tplc="F2AA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2"/>
  </w:num>
  <w:num w:numId="13">
    <w:abstractNumId w:val="30"/>
  </w:num>
  <w:num w:numId="14">
    <w:abstractNumId w:val="8"/>
  </w:num>
  <w:num w:numId="15">
    <w:abstractNumId w:val="7"/>
  </w:num>
  <w:num w:numId="16">
    <w:abstractNumId w:val="6"/>
  </w:num>
  <w:num w:numId="17">
    <w:abstractNumId w:val="21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9"/>
  </w:num>
  <w:num w:numId="23">
    <w:abstractNumId w:val="14"/>
  </w:num>
  <w:num w:numId="24">
    <w:abstractNumId w:val="15"/>
  </w:num>
  <w:num w:numId="25">
    <w:abstractNumId w:val="16"/>
  </w:num>
  <w:num w:numId="26">
    <w:abstractNumId w:val="25"/>
  </w:num>
  <w:num w:numId="27">
    <w:abstractNumId w:val="27"/>
  </w:num>
  <w:num w:numId="28">
    <w:abstractNumId w:val="23"/>
  </w:num>
  <w:num w:numId="29">
    <w:abstractNumId w:val="3"/>
  </w:num>
  <w:num w:numId="30">
    <w:abstractNumId w:val="1"/>
  </w:num>
  <w:num w:numId="31">
    <w:abstractNumId w:val="10"/>
  </w:num>
  <w:num w:numId="32">
    <w:abstractNumId w:val="22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61"/>
    <w:rsid w:val="000519A5"/>
    <w:rsid w:val="00072FE7"/>
    <w:rsid w:val="000915E6"/>
    <w:rsid w:val="000A126B"/>
    <w:rsid w:val="000D326A"/>
    <w:rsid w:val="000D5210"/>
    <w:rsid w:val="000F0BEC"/>
    <w:rsid w:val="000F5D30"/>
    <w:rsid w:val="000F61E4"/>
    <w:rsid w:val="001020B9"/>
    <w:rsid w:val="00105DA6"/>
    <w:rsid w:val="0011202A"/>
    <w:rsid w:val="00140394"/>
    <w:rsid w:val="00193BCD"/>
    <w:rsid w:val="001C2D04"/>
    <w:rsid w:val="001F633F"/>
    <w:rsid w:val="00222F22"/>
    <w:rsid w:val="002A16AD"/>
    <w:rsid w:val="002E5692"/>
    <w:rsid w:val="002F77FF"/>
    <w:rsid w:val="00310930"/>
    <w:rsid w:val="003233D5"/>
    <w:rsid w:val="00327D47"/>
    <w:rsid w:val="00330ED4"/>
    <w:rsid w:val="0037629E"/>
    <w:rsid w:val="00376AA0"/>
    <w:rsid w:val="003866A1"/>
    <w:rsid w:val="003D0048"/>
    <w:rsid w:val="003D3CAC"/>
    <w:rsid w:val="003D5611"/>
    <w:rsid w:val="003E0FA7"/>
    <w:rsid w:val="004002B7"/>
    <w:rsid w:val="00403D89"/>
    <w:rsid w:val="004064D9"/>
    <w:rsid w:val="00416DA9"/>
    <w:rsid w:val="00422DF9"/>
    <w:rsid w:val="00427A22"/>
    <w:rsid w:val="00473635"/>
    <w:rsid w:val="0049108E"/>
    <w:rsid w:val="004E2059"/>
    <w:rsid w:val="00502385"/>
    <w:rsid w:val="0051308A"/>
    <w:rsid w:val="00556B84"/>
    <w:rsid w:val="005679CF"/>
    <w:rsid w:val="005C0B6E"/>
    <w:rsid w:val="005D584E"/>
    <w:rsid w:val="00604DD1"/>
    <w:rsid w:val="00641A05"/>
    <w:rsid w:val="00650B87"/>
    <w:rsid w:val="006A0657"/>
    <w:rsid w:val="006A5B7B"/>
    <w:rsid w:val="006A6E81"/>
    <w:rsid w:val="006B78E7"/>
    <w:rsid w:val="006C3614"/>
    <w:rsid w:val="007120A8"/>
    <w:rsid w:val="00714E97"/>
    <w:rsid w:val="00714EAE"/>
    <w:rsid w:val="0071645A"/>
    <w:rsid w:val="00720BDE"/>
    <w:rsid w:val="007248E7"/>
    <w:rsid w:val="007372B7"/>
    <w:rsid w:val="00786DC7"/>
    <w:rsid w:val="00791BF7"/>
    <w:rsid w:val="007C1A90"/>
    <w:rsid w:val="007D3ABF"/>
    <w:rsid w:val="008069D4"/>
    <w:rsid w:val="00813ECC"/>
    <w:rsid w:val="00824D87"/>
    <w:rsid w:val="00825579"/>
    <w:rsid w:val="00855DF6"/>
    <w:rsid w:val="0087598E"/>
    <w:rsid w:val="008C6C22"/>
    <w:rsid w:val="008E691F"/>
    <w:rsid w:val="00920DF4"/>
    <w:rsid w:val="00923D3A"/>
    <w:rsid w:val="00940035"/>
    <w:rsid w:val="009441C0"/>
    <w:rsid w:val="00944DAD"/>
    <w:rsid w:val="009648EE"/>
    <w:rsid w:val="00965EC2"/>
    <w:rsid w:val="009816F0"/>
    <w:rsid w:val="009E3179"/>
    <w:rsid w:val="009F2CD4"/>
    <w:rsid w:val="00A01B26"/>
    <w:rsid w:val="00AA3020"/>
    <w:rsid w:val="00AC0CDD"/>
    <w:rsid w:val="00AF0361"/>
    <w:rsid w:val="00B04305"/>
    <w:rsid w:val="00B06547"/>
    <w:rsid w:val="00B065EE"/>
    <w:rsid w:val="00B16310"/>
    <w:rsid w:val="00B27F61"/>
    <w:rsid w:val="00B5554E"/>
    <w:rsid w:val="00BF6102"/>
    <w:rsid w:val="00C0192B"/>
    <w:rsid w:val="00C33D17"/>
    <w:rsid w:val="00C37255"/>
    <w:rsid w:val="00C63EE4"/>
    <w:rsid w:val="00C7174A"/>
    <w:rsid w:val="00C82DA8"/>
    <w:rsid w:val="00CB33E9"/>
    <w:rsid w:val="00CE63A3"/>
    <w:rsid w:val="00D23F94"/>
    <w:rsid w:val="00D45BC5"/>
    <w:rsid w:val="00D57840"/>
    <w:rsid w:val="00D64D8D"/>
    <w:rsid w:val="00D70047"/>
    <w:rsid w:val="00DF1F22"/>
    <w:rsid w:val="00E14D7B"/>
    <w:rsid w:val="00E66F6D"/>
    <w:rsid w:val="00E75472"/>
    <w:rsid w:val="00EE4A18"/>
    <w:rsid w:val="00EE7415"/>
    <w:rsid w:val="00F03DD5"/>
    <w:rsid w:val="00F45E25"/>
    <w:rsid w:val="00F64A40"/>
    <w:rsid w:val="00FB0A3B"/>
    <w:rsid w:val="00FB7B4C"/>
    <w:rsid w:val="00FE0F39"/>
    <w:rsid w:val="00FE15D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56F745"/>
  <w15:chartTrackingRefBased/>
  <w15:docId w15:val="{1547DE36-CF28-42CD-851B-229836B8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E9"/>
    <w:pPr>
      <w:spacing w:after="12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85"/>
    <w:pPr>
      <w:spacing w:before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85"/>
    <w:p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85"/>
    <w:pPr>
      <w:spacing w:before="200" w:after="0" w:line="271" w:lineRule="auto"/>
      <w:ind w:right="521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85"/>
    <w:pPr>
      <w:spacing w:before="200" w:after="0"/>
      <w:outlineLvl w:val="3"/>
    </w:pPr>
    <w:rPr>
      <w:rFonts w:ascii="Calibri" w:eastAsia="Times New Roman" w:hAnsi="Calibri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3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3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3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3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3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385"/>
    <w:rPr>
      <w:rFonts w:ascii="Calibri" w:eastAsiaTheme="majorEastAsia" w:hAnsi="Calibri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10930"/>
    <w:pPr>
      <w:outlineLvl w:val="9"/>
    </w:pPr>
    <w:rPr>
      <w:rFonts w:asciiTheme="majorHAnsi" w:hAnsiTheme="majorHAnsi"/>
      <w:lang w:bidi="en-US"/>
    </w:rPr>
  </w:style>
  <w:style w:type="character" w:customStyle="1" w:styleId="Heading2Char">
    <w:name w:val="Heading 2 Char"/>
    <w:link w:val="Heading2"/>
    <w:uiPriority w:val="9"/>
    <w:rsid w:val="0050238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02385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502385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1093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109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1093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1093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109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6DC7"/>
    <w:pPr>
      <w:pBdr>
        <w:bottom w:val="single" w:sz="4" w:space="1" w:color="auto"/>
      </w:pBdr>
      <w:spacing w:line="240" w:lineRule="auto"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86DC7"/>
    <w:rPr>
      <w:rFonts w:ascii="Calibri" w:eastAsiaTheme="majorEastAsia" w:hAnsi="Calibri" w:cstheme="majorBidi"/>
      <w:spacing w:val="5"/>
      <w:sz w:val="52"/>
      <w:szCs w:val="52"/>
    </w:rPr>
  </w:style>
  <w:style w:type="paragraph" w:styleId="Subtitle">
    <w:name w:val="Subtitle"/>
    <w:basedOn w:val="Header"/>
    <w:next w:val="Normal"/>
    <w:link w:val="SubtitleChar"/>
    <w:autoRedefine/>
    <w:uiPriority w:val="11"/>
    <w:qFormat/>
    <w:rsid w:val="00502385"/>
    <w:pPr>
      <w:jc w:val="right"/>
    </w:pPr>
    <w:rPr>
      <w:rFonts w:ascii="Calibri" w:hAnsi="Calibri"/>
      <w:noProof/>
      <w:sz w:val="52"/>
      <w:szCs w:val="52"/>
      <w:lang w:eastAsia="en-AU"/>
    </w:rPr>
  </w:style>
  <w:style w:type="character" w:customStyle="1" w:styleId="SubtitleChar">
    <w:name w:val="Subtitle Char"/>
    <w:link w:val="Subtitle"/>
    <w:uiPriority w:val="11"/>
    <w:rsid w:val="00502385"/>
    <w:rPr>
      <w:rFonts w:ascii="Calibri" w:hAnsi="Calibri"/>
      <w:noProof/>
      <w:sz w:val="52"/>
      <w:szCs w:val="52"/>
      <w:lang w:eastAsia="en-AU"/>
    </w:rPr>
  </w:style>
  <w:style w:type="character" w:styleId="Strong">
    <w:name w:val="Strong"/>
    <w:uiPriority w:val="22"/>
    <w:qFormat/>
    <w:rsid w:val="00310930"/>
    <w:rPr>
      <w:b/>
      <w:bCs/>
    </w:rPr>
  </w:style>
  <w:style w:type="character" w:styleId="Emphasis">
    <w:name w:val="Emphasis"/>
    <w:uiPriority w:val="20"/>
    <w:qFormat/>
    <w:rsid w:val="003109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0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109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10930"/>
    <w:rPr>
      <w:b/>
      <w:bCs/>
      <w:i/>
      <w:iCs/>
    </w:rPr>
  </w:style>
  <w:style w:type="character" w:styleId="SubtleEmphasis">
    <w:name w:val="Subtle Emphasis"/>
    <w:uiPriority w:val="19"/>
    <w:qFormat/>
    <w:rsid w:val="00310930"/>
    <w:rPr>
      <w:i/>
      <w:iCs/>
    </w:rPr>
  </w:style>
  <w:style w:type="character" w:styleId="IntenseEmphasis">
    <w:name w:val="Intense Emphasis"/>
    <w:uiPriority w:val="21"/>
    <w:qFormat/>
    <w:rsid w:val="00310930"/>
    <w:rPr>
      <w:b/>
      <w:bCs/>
    </w:rPr>
  </w:style>
  <w:style w:type="character" w:styleId="SubtleReference">
    <w:name w:val="Subtle Reference"/>
    <w:uiPriority w:val="31"/>
    <w:qFormat/>
    <w:rsid w:val="00310930"/>
    <w:rPr>
      <w:smallCaps/>
    </w:rPr>
  </w:style>
  <w:style w:type="character" w:styleId="IntenseReference">
    <w:name w:val="Intense Reference"/>
    <w:uiPriority w:val="32"/>
    <w:qFormat/>
    <w:rsid w:val="00310930"/>
    <w:rPr>
      <w:smallCaps/>
      <w:spacing w:val="5"/>
      <w:u w:val="single"/>
    </w:rPr>
  </w:style>
  <w:style w:type="character" w:styleId="BookTitle">
    <w:name w:val="Book Title"/>
    <w:uiPriority w:val="33"/>
    <w:qFormat/>
    <w:rsid w:val="00310930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30"/>
  </w:style>
  <w:style w:type="paragraph" w:styleId="Footer">
    <w:name w:val="footer"/>
    <w:basedOn w:val="Normal"/>
    <w:link w:val="Foot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30"/>
  </w:style>
  <w:style w:type="character" w:styleId="Hyperlink">
    <w:name w:val="Hyperlink"/>
    <w:rsid w:val="00310930"/>
    <w:rPr>
      <w:rFonts w:ascii="Arial" w:hAnsi="Arial"/>
      <w:color w:val="0000FF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F03DD5"/>
    <w:rPr>
      <w:color w:val="808080"/>
    </w:rPr>
  </w:style>
  <w:style w:type="paragraph" w:customStyle="1" w:styleId="CoverTitle">
    <w:name w:val="Cover Title"/>
    <w:basedOn w:val="Title"/>
    <w:link w:val="CoverTitleChar"/>
    <w:qFormat/>
    <w:rsid w:val="00F03DD5"/>
    <w:rPr>
      <w:caps/>
    </w:rPr>
  </w:style>
  <w:style w:type="character" w:customStyle="1" w:styleId="CoverTitleChar">
    <w:name w:val="Cover Title Char"/>
    <w:basedOn w:val="TitleChar"/>
    <w:link w:val="CoverTitle"/>
    <w:rsid w:val="00F03DD5"/>
    <w:rPr>
      <w:rFonts w:ascii="Calibri" w:eastAsiaTheme="majorEastAsia" w:hAnsi="Calibri" w:cstheme="majorBidi"/>
      <w:caps/>
      <w:spacing w:val="5"/>
      <w:sz w:val="52"/>
      <w:szCs w:val="52"/>
    </w:rPr>
  </w:style>
  <w:style w:type="character" w:customStyle="1" w:styleId="StyleBookmanOldStyle10ptBold">
    <w:name w:val="Style Bookman Old Style 10 pt Bold"/>
    <w:rsid w:val="00AF0361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AF0361"/>
    <w:pPr>
      <w:spacing w:line="240" w:lineRule="auto"/>
    </w:pPr>
    <w:rPr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AF0361"/>
    <w:rPr>
      <w:rFonts w:ascii="Calibri Light" w:hAnsi="Calibri Light"/>
      <w:sz w:val="20"/>
      <w:szCs w:val="20"/>
      <w:lang w:eastAsia="en-AU"/>
    </w:rPr>
  </w:style>
  <w:style w:type="character" w:customStyle="1" w:styleId="BoldedText10">
    <w:name w:val="Bolded Text 10"/>
    <w:basedOn w:val="DefaultParagraphFont"/>
    <w:uiPriority w:val="1"/>
    <w:rsid w:val="00CB33E9"/>
    <w:rPr>
      <w:rFonts w:asciiTheme="minorHAnsi" w:hAnsiTheme="minorHAnsi"/>
      <w:b/>
      <w:sz w:val="20"/>
    </w:rPr>
  </w:style>
  <w:style w:type="character" w:customStyle="1" w:styleId="Style1">
    <w:name w:val="Style1"/>
    <w:basedOn w:val="DefaultParagraphFont"/>
    <w:uiPriority w:val="1"/>
    <w:rsid w:val="00427A22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rsid w:val="00AC0CD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C0CDD"/>
    <w:rPr>
      <w:rFonts w:ascii="Arial Narrow" w:eastAsia="Times New Roman" w:hAnsi="Arial Narrow" w:cs="Times New Roman"/>
      <w:sz w:val="20"/>
      <w:szCs w:val="24"/>
    </w:rPr>
  </w:style>
  <w:style w:type="paragraph" w:customStyle="1" w:styleId="Default">
    <w:name w:val="Default"/>
    <w:rsid w:val="00AC0CDD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4305"/>
    <w:rPr>
      <w:color w:val="99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law.gov.au/Details/F2013L01476" TargetMode="External"/><Relationship Id="rId13" Type="http://schemas.openxmlformats.org/officeDocument/2006/relationships/hyperlink" Target="http://www.comlaw.gov.au/Series/C2004A0336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legislation.qld.gov.au/LEGISLTN/CURRENT/E/EducAccNSSR01.pdf" TargetMode="External"/><Relationship Id="rId12" Type="http://schemas.openxmlformats.org/officeDocument/2006/relationships/hyperlink" Target="https://www.legislation.qld.gov.au/LEGISLTN/CURRENT/A/AntiDiscrimA91.pdf" TargetMode="External"/><Relationship Id="rId17" Type="http://schemas.openxmlformats.org/officeDocument/2006/relationships/hyperlink" Target="http://www.comlaw.gov.au/Series/C2004A002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mlaw.gov.au/Series/C2004A04426" TargetMode="External"/><Relationship Id="rId20" Type="http://schemas.openxmlformats.org/officeDocument/2006/relationships/hyperlink" Target="http://www.forces.gc.ca/assets/FORCES_Internet/images/caf-community-support-services/sm-figure5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law.gov.au/Details/C2014C00076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comlaw.gov.au/Series/C2004A013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egislation.qld.gov.au/LEGISLTN/CURRENT/W/WorkHSA1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law.gov.au/Details/C2014C00031/Html/Volume_1" TargetMode="External"/><Relationship Id="rId14" Type="http://schemas.openxmlformats.org/officeDocument/2006/relationships/hyperlink" Target="http://www.comlaw.gov.au/Series/C2004A02868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wnward\AppData\Roaming\Microsoft\Templates\Template%20Cover%20Sheet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828DF1FF2A4569905029AA0E57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062E-B26B-455E-90F5-170A8CD2BC1F}"/>
      </w:docPartPr>
      <w:docPartBody>
        <w:p w:rsidR="001816EA" w:rsidRDefault="00DB416E" w:rsidP="00DB416E">
          <w:pPr>
            <w:pStyle w:val="2F828DF1FF2A4569905029AA0E57C91B"/>
          </w:pPr>
          <w:r w:rsidRPr="00AD0B96">
            <w:rPr>
              <w:rStyle w:val="PlaceholderText"/>
            </w:rPr>
            <w:t>Click here to enter text.</w:t>
          </w:r>
        </w:p>
      </w:docPartBody>
    </w:docPart>
    <w:docPart>
      <w:docPartPr>
        <w:name w:val="D60F7908A14F4EE7A7FDD1BAB47C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7AE8-26CA-4186-A186-B7B50CAA2525}"/>
      </w:docPartPr>
      <w:docPartBody>
        <w:p w:rsidR="009C54A8" w:rsidRDefault="00C93D95" w:rsidP="00C93D95">
          <w:pPr>
            <w:pStyle w:val="D60F7908A14F4EE7A7FDD1BAB47C1D07"/>
          </w:pPr>
          <w:r w:rsidRPr="00AD0B96">
            <w:rPr>
              <w:rStyle w:val="PlaceholderText"/>
            </w:rPr>
            <w:t>Click here to enter text.</w:t>
          </w:r>
        </w:p>
      </w:docPartBody>
    </w:docPart>
    <w:docPart>
      <w:docPartPr>
        <w:name w:val="E29200903CFE4B89BEA914B38A44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8444-0C0B-4677-BE9D-9932F866DCCF}"/>
      </w:docPartPr>
      <w:docPartBody>
        <w:p w:rsidR="009C54A8" w:rsidRDefault="00C93D95" w:rsidP="00C93D95">
          <w:pPr>
            <w:pStyle w:val="E29200903CFE4B89BEA914B38A449E6F5"/>
          </w:pPr>
          <w:r>
            <w:rPr>
              <w:rFonts w:eastAsia="Calibri" w:cs="Times New Roman"/>
            </w:rPr>
            <w:t>[</w:t>
          </w:r>
          <w:r>
            <w:rPr>
              <w:rStyle w:val="PlaceholderText"/>
            </w:rPr>
            <w:t>Draft or Approved]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F394-7009-4509-AE5D-DDA7222798EC}"/>
      </w:docPartPr>
      <w:docPartBody>
        <w:p w:rsidR="009C54A8" w:rsidRDefault="00C93D95">
          <w:r w:rsidRPr="00EA7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474DDB456F42A7A205A1052750D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0FEC-D463-4F96-8562-B46601384DDC}"/>
      </w:docPartPr>
      <w:docPartBody>
        <w:p w:rsidR="009C54A8" w:rsidRDefault="00C93D95" w:rsidP="00C93D95">
          <w:pPr>
            <w:pStyle w:val="E6474DDB456F42A7A205A1052750DAAB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D55D9BAA649D424EB250DFA408B9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03D9-1469-443E-90DB-1DA2B6B99007}"/>
      </w:docPartPr>
      <w:docPartBody>
        <w:p w:rsidR="009C54A8" w:rsidRDefault="00C93D95" w:rsidP="00C93D95">
          <w:pPr>
            <w:pStyle w:val="D55D9BAA649D424EB250DFA408B93302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6C7979DB85A84DC897206238CA43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CE6-47BC-41D4-8FD3-DBA33436D71A}"/>
      </w:docPartPr>
      <w:docPartBody>
        <w:p w:rsidR="009C54A8" w:rsidRDefault="00C93D95" w:rsidP="00C93D95">
          <w:pPr>
            <w:pStyle w:val="6C7979DB85A84DC897206238CA43DA80"/>
          </w:pPr>
          <w:r w:rsidRPr="00EA7B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Administrative Area</w:t>
          </w:r>
          <w:r w:rsidRPr="00EA7B0E">
            <w:rPr>
              <w:rStyle w:val="PlaceholderText"/>
            </w:rPr>
            <w:t>.</w:t>
          </w:r>
        </w:p>
      </w:docPartBody>
    </w:docPart>
    <w:docPart>
      <w:docPartPr>
        <w:name w:val="BD946C78A2A5433C9B730ADADEB7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E00A-4CAB-4D74-948E-F7DA6622594C}"/>
      </w:docPartPr>
      <w:docPartBody>
        <w:p w:rsidR="009C54A8" w:rsidRDefault="00C93D95" w:rsidP="00C93D95">
          <w:pPr>
            <w:pStyle w:val="BD946C78A2A5433C9B730ADADEB7B4F1"/>
          </w:pPr>
          <w:r w:rsidRPr="00EA7B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22DFD9E568474815BBE086BA2FEB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5821-6084-4E70-BAEC-0D50B6ADB833}"/>
      </w:docPartPr>
      <w:docPartBody>
        <w:p w:rsidR="009C54A8" w:rsidRDefault="00C93D95" w:rsidP="00C93D95">
          <w:pPr>
            <w:pStyle w:val="22DFD9E568474815BBE086BA2FEBFDC31"/>
          </w:pPr>
          <w:r w:rsidRPr="00EA7B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schedule of review</w:t>
          </w:r>
        </w:p>
      </w:docPartBody>
    </w:docPart>
    <w:docPart>
      <w:docPartPr>
        <w:name w:val="DB853C3E31A540BAB252A5C6A70E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DAF4-F3CF-4FEB-A3C3-1991135D476E}"/>
      </w:docPartPr>
      <w:docPartBody>
        <w:p w:rsidR="009C54A8" w:rsidRDefault="00C93D95" w:rsidP="00C93D95">
          <w:pPr>
            <w:pStyle w:val="DB853C3E31A540BAB252A5C6A70E4B8D"/>
          </w:pPr>
          <w:r w:rsidRPr="00EA7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ECE94EE61147069506A1EAE9C5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0B16-3D95-4907-8251-D969EBD260E7}"/>
      </w:docPartPr>
      <w:docPartBody>
        <w:p w:rsidR="009C54A8" w:rsidRDefault="00C93D95" w:rsidP="00C93D95">
          <w:pPr>
            <w:pStyle w:val="12ECE94EE61147069506A1EAE9C5245D"/>
          </w:pPr>
          <w:r w:rsidRPr="00EA7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9D07BC1D84F3C968CDC6FCA79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6058-C7E3-4CB0-AE63-57BD81518238}"/>
      </w:docPartPr>
      <w:docPartBody>
        <w:p w:rsidR="009C54A8" w:rsidRDefault="00C93D95" w:rsidP="00C93D95">
          <w:pPr>
            <w:pStyle w:val="1889D07BC1D84F3C968CDC6FCA796B02"/>
          </w:pPr>
          <w:r w:rsidRPr="00EA7B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Administrative Area</w:t>
          </w:r>
          <w:r w:rsidRPr="00EA7B0E">
            <w:rPr>
              <w:rStyle w:val="PlaceholderText"/>
            </w:rPr>
            <w:t>.</w:t>
          </w:r>
        </w:p>
      </w:docPartBody>
    </w:docPart>
    <w:docPart>
      <w:docPartPr>
        <w:name w:val="081A47E6F13C41089E926E1F85B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110C-01DE-4367-B857-4AA731C96A96}"/>
      </w:docPartPr>
      <w:docPartBody>
        <w:p w:rsidR="009C54A8" w:rsidRDefault="00C93D95" w:rsidP="00C93D95">
          <w:pPr>
            <w:pStyle w:val="081A47E6F13C41089E926E1F85BD7491"/>
          </w:pPr>
          <w:r w:rsidRPr="00EA7B0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82A793AE7D1348A1AD5EB4A9477F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F592-1902-4FF1-BBA5-1BAB5868232F}"/>
      </w:docPartPr>
      <w:docPartBody>
        <w:p w:rsidR="009C54A8" w:rsidRDefault="00C93D95" w:rsidP="00C93D95">
          <w:pPr>
            <w:pStyle w:val="82A793AE7D1348A1AD5EB4A9477F32EE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5D512CBF20024ABB9FEC725F0C6B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A51D-E1C4-4FD5-A765-89458D17FAB3}"/>
      </w:docPartPr>
      <w:docPartBody>
        <w:p w:rsidR="009C54A8" w:rsidRDefault="00C93D95" w:rsidP="00C93D95">
          <w:pPr>
            <w:pStyle w:val="5D512CBF20024ABB9FEC725F0C6BD0DF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4449E58C731B4DCE9128DB1EA5C4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58D0-AB27-41D0-8ECA-8424ABE12A66}"/>
      </w:docPartPr>
      <w:docPartBody>
        <w:p w:rsidR="009C54A8" w:rsidRDefault="00C93D95" w:rsidP="00C93D95">
          <w:pPr>
            <w:pStyle w:val="4449E58C731B4DCE9128DB1EA5C4854C"/>
          </w:pPr>
          <w:r w:rsidRPr="00EA7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5EB4D84F7D4365B6418CD24ADC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CA80-E6D0-4D33-BAC3-34A2691210BC}"/>
      </w:docPartPr>
      <w:docPartBody>
        <w:p w:rsidR="009C54A8" w:rsidRDefault="00C93D95" w:rsidP="00C93D95">
          <w:pPr>
            <w:pStyle w:val="985EB4D84F7D4365B6418CD24ADC84B0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F601045A88454C019CB23876C431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EE7-879C-4BE2-92D0-841D60B1A8B3}"/>
      </w:docPartPr>
      <w:docPartBody>
        <w:p w:rsidR="009C54A8" w:rsidRDefault="00C93D95" w:rsidP="00C93D95">
          <w:pPr>
            <w:pStyle w:val="F601045A88454C019CB23876C431AC13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F864BD7C81F940499472321C1C40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E733-7363-4920-B8EA-197858674961}"/>
      </w:docPartPr>
      <w:docPartBody>
        <w:p w:rsidR="00E6535A" w:rsidRDefault="009C54A8" w:rsidP="009C54A8">
          <w:pPr>
            <w:pStyle w:val="F864BD7C81F940499472321C1C4013E91"/>
          </w:pPr>
          <w:r>
            <w:rPr>
              <w:rStyle w:val="PlaceholderText"/>
            </w:rPr>
            <w:t>Enter name of BOD Chairperson</w:t>
          </w:r>
        </w:p>
      </w:docPartBody>
    </w:docPart>
    <w:docPart>
      <w:docPartPr>
        <w:name w:val="0F9E721D411546ED92C122311CE6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64E3-CF01-4DB8-BBB2-BF22214DB280}"/>
      </w:docPartPr>
      <w:docPartBody>
        <w:p w:rsidR="00E6535A" w:rsidRDefault="009C54A8" w:rsidP="009C54A8">
          <w:pPr>
            <w:pStyle w:val="0F9E721D411546ED92C122311CE6A990"/>
          </w:pPr>
          <w:r>
            <w:rPr>
              <w:rStyle w:val="PlaceholderText"/>
            </w:rPr>
            <w:t>Enter name of BOD Secretary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6E"/>
    <w:rsid w:val="001816EA"/>
    <w:rsid w:val="004151B4"/>
    <w:rsid w:val="00433754"/>
    <w:rsid w:val="004844A9"/>
    <w:rsid w:val="004A405A"/>
    <w:rsid w:val="005B6B83"/>
    <w:rsid w:val="009B3F3A"/>
    <w:rsid w:val="009C54A8"/>
    <w:rsid w:val="00B065A2"/>
    <w:rsid w:val="00B1565A"/>
    <w:rsid w:val="00B65AEA"/>
    <w:rsid w:val="00C85F16"/>
    <w:rsid w:val="00C87D8C"/>
    <w:rsid w:val="00C93D95"/>
    <w:rsid w:val="00CD3558"/>
    <w:rsid w:val="00DA7E5F"/>
    <w:rsid w:val="00DB416E"/>
    <w:rsid w:val="00E46D9D"/>
    <w:rsid w:val="00E6535A"/>
    <w:rsid w:val="00E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4A8"/>
    <w:rPr>
      <w:color w:val="808080"/>
    </w:rPr>
  </w:style>
  <w:style w:type="paragraph" w:customStyle="1" w:styleId="2F828DF1FF2A4569905029AA0E57C91B">
    <w:name w:val="2F828DF1FF2A4569905029AA0E57C91B"/>
    <w:rsid w:val="00DB416E"/>
  </w:style>
  <w:style w:type="paragraph" w:customStyle="1" w:styleId="D60F7908A14F4EE7A7FDD1BAB47C1D07">
    <w:name w:val="D60F7908A14F4EE7A7FDD1BAB47C1D07"/>
    <w:rsid w:val="00C93D95"/>
  </w:style>
  <w:style w:type="paragraph" w:customStyle="1" w:styleId="E29200903CFE4B89BEA914B38A449E6F5">
    <w:name w:val="E29200903CFE4B89BEA914B38A449E6F5"/>
    <w:rsid w:val="00C93D95"/>
    <w:pPr>
      <w:spacing w:after="120" w:line="276" w:lineRule="auto"/>
    </w:pPr>
    <w:rPr>
      <w:rFonts w:ascii="Calibri Light" w:hAnsi="Calibri Light"/>
      <w:lang w:eastAsia="en-US"/>
    </w:rPr>
  </w:style>
  <w:style w:type="paragraph" w:customStyle="1" w:styleId="E6474DDB456F42A7A205A1052750DAAB">
    <w:name w:val="E6474DDB456F42A7A205A1052750DAAB"/>
    <w:rsid w:val="00C93D95"/>
  </w:style>
  <w:style w:type="paragraph" w:customStyle="1" w:styleId="D55D9BAA649D424EB250DFA408B93302">
    <w:name w:val="D55D9BAA649D424EB250DFA408B93302"/>
    <w:rsid w:val="00C93D95"/>
  </w:style>
  <w:style w:type="paragraph" w:customStyle="1" w:styleId="6C7979DB85A84DC897206238CA43DA80">
    <w:name w:val="6C7979DB85A84DC897206238CA43DA80"/>
    <w:rsid w:val="00C93D95"/>
    <w:pPr>
      <w:spacing w:after="120" w:line="276" w:lineRule="auto"/>
    </w:pPr>
    <w:rPr>
      <w:rFonts w:ascii="Calibri Light" w:hAnsi="Calibri Light"/>
      <w:lang w:eastAsia="en-US"/>
    </w:rPr>
  </w:style>
  <w:style w:type="paragraph" w:customStyle="1" w:styleId="BD946C78A2A5433C9B730ADADEB7B4F1">
    <w:name w:val="BD946C78A2A5433C9B730ADADEB7B4F1"/>
    <w:rsid w:val="00C93D95"/>
    <w:pPr>
      <w:spacing w:after="120" w:line="276" w:lineRule="auto"/>
    </w:pPr>
    <w:rPr>
      <w:rFonts w:ascii="Calibri Light" w:hAnsi="Calibri Light"/>
      <w:lang w:eastAsia="en-US"/>
    </w:rPr>
  </w:style>
  <w:style w:type="paragraph" w:customStyle="1" w:styleId="22DFD9E568474815BBE086BA2FEBFDC31">
    <w:name w:val="22DFD9E568474815BBE086BA2FEBFDC31"/>
    <w:rsid w:val="00C93D95"/>
    <w:pPr>
      <w:spacing w:after="120" w:line="276" w:lineRule="auto"/>
    </w:pPr>
    <w:rPr>
      <w:rFonts w:ascii="Calibri Light" w:hAnsi="Calibri Light"/>
      <w:lang w:eastAsia="en-US"/>
    </w:rPr>
  </w:style>
  <w:style w:type="paragraph" w:customStyle="1" w:styleId="DB853C3E31A540BAB252A5C6A70E4B8D">
    <w:name w:val="DB853C3E31A540BAB252A5C6A70E4B8D"/>
    <w:rsid w:val="00C93D95"/>
  </w:style>
  <w:style w:type="paragraph" w:customStyle="1" w:styleId="12ECE94EE61147069506A1EAE9C5245D">
    <w:name w:val="12ECE94EE61147069506A1EAE9C5245D"/>
    <w:rsid w:val="00C93D95"/>
  </w:style>
  <w:style w:type="paragraph" w:customStyle="1" w:styleId="1889D07BC1D84F3C968CDC6FCA796B02">
    <w:name w:val="1889D07BC1D84F3C968CDC6FCA796B02"/>
    <w:rsid w:val="00C93D95"/>
  </w:style>
  <w:style w:type="paragraph" w:customStyle="1" w:styleId="081A47E6F13C41089E926E1F85BD7491">
    <w:name w:val="081A47E6F13C41089E926E1F85BD7491"/>
    <w:rsid w:val="00C93D95"/>
  </w:style>
  <w:style w:type="paragraph" w:customStyle="1" w:styleId="82A793AE7D1348A1AD5EB4A9477F32EE">
    <w:name w:val="82A793AE7D1348A1AD5EB4A9477F32EE"/>
    <w:rsid w:val="00C93D95"/>
  </w:style>
  <w:style w:type="paragraph" w:customStyle="1" w:styleId="5D512CBF20024ABB9FEC725F0C6BD0DF">
    <w:name w:val="5D512CBF20024ABB9FEC725F0C6BD0DF"/>
    <w:rsid w:val="00C93D95"/>
  </w:style>
  <w:style w:type="paragraph" w:customStyle="1" w:styleId="4449E58C731B4DCE9128DB1EA5C4854C">
    <w:name w:val="4449E58C731B4DCE9128DB1EA5C4854C"/>
    <w:rsid w:val="00C93D95"/>
  </w:style>
  <w:style w:type="paragraph" w:customStyle="1" w:styleId="985EB4D84F7D4365B6418CD24ADC84B0">
    <w:name w:val="985EB4D84F7D4365B6418CD24ADC84B0"/>
    <w:rsid w:val="00C93D95"/>
  </w:style>
  <w:style w:type="paragraph" w:customStyle="1" w:styleId="F601045A88454C019CB23876C431AC13">
    <w:name w:val="F601045A88454C019CB23876C431AC13"/>
    <w:rsid w:val="00C93D95"/>
  </w:style>
  <w:style w:type="paragraph" w:customStyle="1" w:styleId="F864BD7C81F940499472321C1C4013E91">
    <w:name w:val="F864BD7C81F940499472321C1C4013E91"/>
    <w:rsid w:val="009C54A8"/>
    <w:pPr>
      <w:spacing w:after="120" w:line="276" w:lineRule="auto"/>
    </w:pPr>
    <w:rPr>
      <w:rFonts w:ascii="Calibri Light" w:hAnsi="Calibri Light"/>
      <w:lang w:eastAsia="en-US"/>
    </w:rPr>
  </w:style>
  <w:style w:type="paragraph" w:customStyle="1" w:styleId="0F9E721D411546ED92C122311CE6A990">
    <w:name w:val="0F9E721D411546ED92C122311CE6A990"/>
    <w:rsid w:val="009C54A8"/>
    <w:pPr>
      <w:spacing w:after="120" w:line="276" w:lineRule="auto"/>
    </w:pPr>
    <w:rPr>
      <w:rFonts w:ascii="Calibri Light" w:hAnsi="Calibri Ligh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chool Services Policy Templa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238BC9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Cover Sheet 2016</Template>
  <TotalTime>170</TotalTime>
  <Pages>8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Cowley</dc:creator>
  <cp:keywords/>
  <dc:description/>
  <cp:lastModifiedBy>Vanessa Woodman</cp:lastModifiedBy>
  <cp:revision>21</cp:revision>
  <cp:lastPrinted>2018-06-11T23:38:00Z</cp:lastPrinted>
  <dcterms:created xsi:type="dcterms:W3CDTF">2017-09-29T04:02:00Z</dcterms:created>
  <dcterms:modified xsi:type="dcterms:W3CDTF">2020-09-22T00:36:00Z</dcterms:modified>
</cp:coreProperties>
</file>